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37" w:rsidRDefault="00196F37" w:rsidP="00D91065">
      <w:pPr>
        <w:tabs>
          <w:tab w:val="left" w:pos="6804"/>
        </w:tabs>
        <w:spacing w:line="280" w:lineRule="exact"/>
        <w:ind w:right="-142"/>
        <w:rPr>
          <w:rFonts w:ascii="Times New Roman" w:hAnsi="Times New Roman"/>
          <w:color w:val="000000"/>
          <w:sz w:val="30"/>
          <w:szCs w:val="30"/>
        </w:rPr>
      </w:pPr>
    </w:p>
    <w:p w:rsidR="009A67F2" w:rsidRPr="009317A7" w:rsidRDefault="00B86ABC" w:rsidP="009317A7">
      <w:pPr>
        <w:tabs>
          <w:tab w:val="left" w:pos="6804"/>
        </w:tabs>
        <w:spacing w:line="280" w:lineRule="exact"/>
        <w:ind w:right="-142"/>
        <w:jc w:val="center"/>
        <w:rPr>
          <w:rFonts w:ascii="Times New Roman" w:hAnsi="Times New Roman"/>
          <w:sz w:val="28"/>
          <w:szCs w:val="28"/>
        </w:rPr>
      </w:pPr>
      <w:r w:rsidRPr="00B13DC2">
        <w:rPr>
          <w:rFonts w:ascii="Times New Roman" w:eastAsia="Univers" w:hAnsi="Times New Roman"/>
          <w:color w:val="000000"/>
          <w:sz w:val="28"/>
          <w:szCs w:val="28"/>
          <w:lang w:eastAsia="ru-RU"/>
        </w:rPr>
        <w:t>Перечень поверхностных водных объектов</w:t>
      </w:r>
      <w:r w:rsidR="00B92F07" w:rsidRPr="00B13DC2">
        <w:rPr>
          <w:rFonts w:ascii="Times New Roman" w:eastAsia="Univers" w:hAnsi="Times New Roman"/>
          <w:color w:val="000000"/>
          <w:sz w:val="28"/>
          <w:szCs w:val="28"/>
          <w:lang w:eastAsia="ru-RU"/>
        </w:rPr>
        <w:t xml:space="preserve"> Берестовицкого района</w:t>
      </w:r>
      <w:r w:rsidRPr="00B13DC2">
        <w:rPr>
          <w:rFonts w:ascii="Times New Roman" w:eastAsia="Univers" w:hAnsi="Times New Roman"/>
          <w:color w:val="000000"/>
          <w:sz w:val="28"/>
          <w:szCs w:val="28"/>
          <w:lang w:eastAsia="ru-RU"/>
        </w:rPr>
        <w:t xml:space="preserve"> предлагаемых для включения</w:t>
      </w:r>
      <w:r w:rsidR="00567901" w:rsidRPr="00B13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3DC2">
        <w:rPr>
          <w:rFonts w:ascii="Times New Roman" w:hAnsi="Times New Roman"/>
          <w:sz w:val="28"/>
          <w:szCs w:val="28"/>
        </w:rPr>
        <w:t>в Республиканскую комплексную схему размещения прудов и обводненных карьеров, пригодных для ведения рыбоводства</w:t>
      </w:r>
    </w:p>
    <w:tbl>
      <w:tblPr>
        <w:tblStyle w:val="afffb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843"/>
        <w:gridCol w:w="8647"/>
      </w:tblGrid>
      <w:tr w:rsidR="00B86ABC" w:rsidRPr="00B13DC2" w:rsidTr="00196F37">
        <w:tc>
          <w:tcPr>
            <w:tcW w:w="2093" w:type="dxa"/>
          </w:tcPr>
          <w:p w:rsidR="00B86ABC" w:rsidRPr="00B13DC2" w:rsidRDefault="00B86ABC" w:rsidP="00E52D44">
            <w:pPr>
              <w:tabs>
                <w:tab w:val="left" w:pos="6804"/>
              </w:tabs>
              <w:spacing w:line="280" w:lineRule="exact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района</w:t>
            </w:r>
          </w:p>
        </w:tc>
        <w:tc>
          <w:tcPr>
            <w:tcW w:w="2551" w:type="dxa"/>
          </w:tcPr>
          <w:p w:rsidR="00B86ABC" w:rsidRPr="00B13DC2" w:rsidRDefault="00B86ABC" w:rsidP="00E52D44">
            <w:pPr>
              <w:tabs>
                <w:tab w:val="left" w:pos="6804"/>
              </w:tabs>
              <w:spacing w:line="280" w:lineRule="exact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Pr="00B13DC2">
              <w:rPr>
                <w:rFonts w:ascii="Times New Roman" w:eastAsia="Univers" w:hAnsi="Times New Roman"/>
                <w:color w:val="000000"/>
                <w:sz w:val="28"/>
                <w:szCs w:val="28"/>
                <w:lang w:eastAsia="ru-RU"/>
              </w:rPr>
              <w:t>поверхностного  водного объекта</w:t>
            </w:r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86ABC" w:rsidRPr="00B13DC2" w:rsidRDefault="00B86ABC" w:rsidP="00E52D44">
            <w:pPr>
              <w:tabs>
                <w:tab w:val="left" w:pos="6804"/>
              </w:tabs>
              <w:spacing w:line="280" w:lineRule="exact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Площадь,</w:t>
            </w:r>
            <w:r w:rsidR="00196F37"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8647" w:type="dxa"/>
          </w:tcPr>
          <w:p w:rsidR="00B86ABC" w:rsidRPr="00B13DC2" w:rsidRDefault="00196F37" w:rsidP="00E52D44">
            <w:pPr>
              <w:tabs>
                <w:tab w:val="left" w:pos="6804"/>
              </w:tabs>
              <w:spacing w:line="280" w:lineRule="exact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нахождения </w:t>
            </w:r>
            <w:r w:rsidRPr="00B13DC2">
              <w:rPr>
                <w:rFonts w:ascii="Times New Roman" w:eastAsia="Univers" w:hAnsi="Times New Roman"/>
                <w:color w:val="000000"/>
                <w:sz w:val="28"/>
                <w:szCs w:val="28"/>
                <w:lang w:eastAsia="ru-RU"/>
              </w:rPr>
              <w:t xml:space="preserve">поверхностного водного объекта с указанием точного расстояния в метрах и (или) километрах от населенного пункта (города, поселка городского типа, </w:t>
            </w:r>
            <w:proofErr w:type="spellStart"/>
            <w:r w:rsidRPr="00B13DC2">
              <w:rPr>
                <w:rFonts w:ascii="Times New Roman" w:eastAsia="Univers" w:hAnsi="Times New Roman"/>
                <w:color w:val="000000"/>
                <w:sz w:val="28"/>
                <w:szCs w:val="28"/>
                <w:lang w:eastAsia="ru-RU"/>
              </w:rPr>
              <w:t>агрогородка</w:t>
            </w:r>
            <w:proofErr w:type="spellEnd"/>
            <w:r w:rsidRPr="00B13DC2">
              <w:rPr>
                <w:rFonts w:ascii="Times New Roman" w:eastAsia="Univers" w:hAnsi="Times New Roman"/>
                <w:color w:val="000000"/>
                <w:sz w:val="28"/>
                <w:szCs w:val="28"/>
                <w:lang w:eastAsia="ru-RU"/>
              </w:rPr>
              <w:t>, деревни и т.д.)</w:t>
            </w:r>
          </w:p>
        </w:tc>
      </w:tr>
      <w:tr w:rsidR="000C73DB" w:rsidRPr="00B13DC2" w:rsidTr="00B67AE8">
        <w:tc>
          <w:tcPr>
            <w:tcW w:w="2093" w:type="dxa"/>
          </w:tcPr>
          <w:p w:rsidR="000C73DB" w:rsidRPr="00B13DC2" w:rsidRDefault="000C73DB" w:rsidP="006A15CB">
            <w:pPr>
              <w:tabs>
                <w:tab w:val="left" w:pos="6804"/>
              </w:tabs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Берестовичаны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1,2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50 м. на северо-восток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ерестовичаны</w:t>
            </w:r>
            <w:proofErr w:type="spellEnd"/>
          </w:p>
        </w:tc>
      </w:tr>
      <w:tr w:rsidR="000C73DB" w:rsidRPr="00B13DC2" w:rsidTr="00511324">
        <w:tc>
          <w:tcPr>
            <w:tcW w:w="2093" w:type="dxa"/>
          </w:tcPr>
          <w:p w:rsidR="000C73DB" w:rsidRPr="00B13DC2" w:rsidRDefault="000C73DB" w:rsidP="006A15CB">
            <w:pPr>
              <w:tabs>
                <w:tab w:val="left" w:pos="6804"/>
              </w:tabs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Грицевичи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6A15C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8,35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20 м. на север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рицевичи</w:t>
            </w:r>
            <w:proofErr w:type="spellEnd"/>
          </w:p>
        </w:tc>
      </w:tr>
      <w:tr w:rsidR="000C73DB" w:rsidRPr="00B13DC2" w:rsidTr="00B229FE">
        <w:tc>
          <w:tcPr>
            <w:tcW w:w="2093" w:type="dxa"/>
          </w:tcPr>
          <w:p w:rsidR="000C73DB" w:rsidRPr="00B13DC2" w:rsidRDefault="000C73DB" w:rsidP="006A15CB">
            <w:pPr>
              <w:tabs>
                <w:tab w:val="left" w:pos="6804"/>
              </w:tabs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Ивашковцы-1</w:t>
            </w:r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1,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20 м. на восток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вашковцы</w:t>
            </w:r>
            <w:proofErr w:type="spellEnd"/>
          </w:p>
        </w:tc>
      </w:tr>
      <w:tr w:rsidR="000C73DB" w:rsidRPr="00B13DC2" w:rsidTr="00B37DCC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Каеневцы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28,8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50 м. на юг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аеневцы</w:t>
            </w:r>
            <w:proofErr w:type="spellEnd"/>
          </w:p>
        </w:tc>
      </w:tr>
      <w:tr w:rsidR="000C73DB" w:rsidRPr="00B13DC2" w:rsidTr="00B37DCC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Каеневцы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21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400 м. на юг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аеневцы</w:t>
            </w:r>
            <w:proofErr w:type="spellEnd"/>
          </w:p>
        </w:tc>
      </w:tr>
      <w:tr w:rsidR="000C73DB" w:rsidRPr="00B13DC2" w:rsidTr="00FF5EBD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Кваторы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4,5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20 м. на юго-восток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ваторы</w:t>
            </w:r>
            <w:proofErr w:type="spellEnd"/>
          </w:p>
        </w:tc>
      </w:tr>
      <w:tr w:rsidR="000C73DB" w:rsidRPr="00B13DC2" w:rsidTr="001C1875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Курчевцы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6A15C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2,75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100 м. на юг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урчевцы</w:t>
            </w:r>
            <w:proofErr w:type="spellEnd"/>
          </w:p>
        </w:tc>
      </w:tr>
      <w:tr w:rsidR="000C73DB" w:rsidRPr="00B13DC2" w:rsidTr="00D505E3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М.Берестовица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2,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100 м. на юго-запад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аг.М.Берестовица</w:t>
            </w:r>
            <w:proofErr w:type="spellEnd"/>
          </w:p>
        </w:tc>
      </w:tr>
      <w:tr w:rsidR="000C73DB" w:rsidRPr="00B13DC2" w:rsidTr="00D505E3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М.Берестовица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1,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500 м. на юго-запад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аг.М.Берестовица</w:t>
            </w:r>
            <w:proofErr w:type="spellEnd"/>
          </w:p>
        </w:tc>
      </w:tr>
      <w:tr w:rsidR="000C73DB" w:rsidRPr="00B13DC2" w:rsidTr="0079330D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Массоляны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5,5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3 м. на запад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ассоляны</w:t>
            </w:r>
            <w:proofErr w:type="spellEnd"/>
          </w:p>
        </w:tc>
      </w:tr>
      <w:tr w:rsidR="006A15CB" w:rsidRPr="00B13DC2" w:rsidTr="00AC1A1F">
        <w:tc>
          <w:tcPr>
            <w:tcW w:w="2093" w:type="dxa"/>
          </w:tcPr>
          <w:p w:rsidR="006A15CB" w:rsidRPr="00B13DC2" w:rsidRDefault="006A15C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6A15CB" w:rsidRPr="00B13DC2" w:rsidRDefault="006A15CB" w:rsidP="006A1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Олекшицы</w:t>
            </w:r>
            <w:proofErr w:type="spellEnd"/>
          </w:p>
        </w:tc>
        <w:tc>
          <w:tcPr>
            <w:tcW w:w="1843" w:type="dxa"/>
            <w:vAlign w:val="bottom"/>
          </w:tcPr>
          <w:p w:rsidR="006A15CB" w:rsidRPr="00B13DC2" w:rsidRDefault="006A15CB" w:rsidP="00FE0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  <w:tc>
          <w:tcPr>
            <w:tcW w:w="8647" w:type="dxa"/>
          </w:tcPr>
          <w:p w:rsidR="006A15CB" w:rsidRPr="00B13DC2" w:rsidRDefault="006A15CB" w:rsidP="006A15CB">
            <w:pPr>
              <w:tabs>
                <w:tab w:val="left" w:pos="6804"/>
              </w:tabs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185 м на север от </w:t>
            </w: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Олекшицы</w:t>
            </w:r>
            <w:proofErr w:type="spellEnd"/>
          </w:p>
        </w:tc>
      </w:tr>
      <w:tr w:rsidR="000C73DB" w:rsidRPr="00B13DC2" w:rsidTr="0000754B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Пограничный</w:t>
            </w:r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0,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200 м. на восток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ограничный</w:t>
            </w:r>
            <w:proofErr w:type="spellEnd"/>
          </w:p>
        </w:tc>
      </w:tr>
      <w:tr w:rsidR="000C73DB" w:rsidRPr="00B13DC2" w:rsidTr="00AD0C38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Поплавцы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2,1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500 м. на северо-запад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оплавцы</w:t>
            </w:r>
            <w:proofErr w:type="spellEnd"/>
          </w:p>
        </w:tc>
      </w:tr>
      <w:tr w:rsidR="000C73DB" w:rsidRPr="00B13DC2" w:rsidTr="00103AFF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Семеновка</w:t>
            </w:r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1,8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500 м. на юг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еменовка</w:t>
            </w:r>
            <w:proofErr w:type="spellEnd"/>
          </w:p>
        </w:tc>
      </w:tr>
      <w:tr w:rsidR="000C73DB" w:rsidRPr="00B13DC2" w:rsidTr="00312423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Ставы</w:t>
            </w:r>
          </w:p>
        </w:tc>
        <w:tc>
          <w:tcPr>
            <w:tcW w:w="1843" w:type="dxa"/>
            <w:vAlign w:val="bottom"/>
          </w:tcPr>
          <w:p w:rsidR="000C73DB" w:rsidRPr="00B13DC2" w:rsidRDefault="006A15C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2,48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70 м. на северо-восток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B13D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Б.Берестовица</w:t>
            </w:r>
            <w:proofErr w:type="spellEnd"/>
          </w:p>
        </w:tc>
      </w:tr>
      <w:tr w:rsidR="000C73DB" w:rsidRPr="00B13DC2" w:rsidTr="004E0C4A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Старинцы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1,12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80 м. на юг от д.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Старинцы</w:t>
            </w:r>
            <w:proofErr w:type="spellEnd"/>
          </w:p>
        </w:tc>
      </w:tr>
      <w:tr w:rsidR="000C73DB" w:rsidRPr="00B13DC2" w:rsidTr="00FB53B8">
        <w:tc>
          <w:tcPr>
            <w:tcW w:w="2093" w:type="dxa"/>
          </w:tcPr>
          <w:p w:rsidR="000C73DB" w:rsidRPr="00B13DC2" w:rsidRDefault="000C73DB" w:rsidP="006A15CB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6A15CB">
            <w:pPr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Старый Дворец</w:t>
            </w:r>
          </w:p>
        </w:tc>
        <w:tc>
          <w:tcPr>
            <w:tcW w:w="1843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1,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6A1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20 м. на восток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тарый</w:t>
            </w:r>
            <w:proofErr w:type="spellEnd"/>
            <w:r w:rsidRPr="00B13DC2">
              <w:rPr>
                <w:rFonts w:ascii="Times New Roman" w:hAnsi="Times New Roman"/>
                <w:sz w:val="28"/>
                <w:szCs w:val="28"/>
              </w:rPr>
              <w:t xml:space="preserve"> Дворец</w:t>
            </w:r>
          </w:p>
        </w:tc>
      </w:tr>
      <w:tr w:rsidR="00FE719F" w:rsidRPr="00B13DC2" w:rsidTr="00DE6C96">
        <w:tc>
          <w:tcPr>
            <w:tcW w:w="2093" w:type="dxa"/>
          </w:tcPr>
          <w:p w:rsidR="00FE719F" w:rsidRPr="00B13DC2" w:rsidRDefault="00FE719F" w:rsidP="006A15CB">
            <w:pPr>
              <w:tabs>
                <w:tab w:val="left" w:pos="6804"/>
              </w:tabs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FE719F" w:rsidRPr="00B13DC2" w:rsidRDefault="00FE719F" w:rsidP="006A1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D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61C0" w:rsidRPr="00B13DC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719F" w:rsidRPr="00B13DC2" w:rsidRDefault="0099337D" w:rsidP="006A15CB">
            <w:pPr>
              <w:tabs>
                <w:tab w:val="left" w:pos="6804"/>
              </w:tabs>
              <w:ind w:right="-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fldChar w:fldCharType="begin"/>
            </w:r>
            <w:r w:rsidR="00467031" w:rsidRPr="00B13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B13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467031" w:rsidRPr="00B13DC2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89,12</w:t>
            </w:r>
            <w:r w:rsidRPr="00B13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647" w:type="dxa"/>
          </w:tcPr>
          <w:p w:rsidR="00FE719F" w:rsidRPr="00B13DC2" w:rsidRDefault="00FE719F" w:rsidP="006A15CB">
            <w:pPr>
              <w:tabs>
                <w:tab w:val="left" w:pos="6804"/>
              </w:tabs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A67F2" w:rsidRDefault="009A67F2" w:rsidP="006A15CB">
      <w:pPr>
        <w:tabs>
          <w:tab w:val="left" w:pos="10335"/>
        </w:tabs>
        <w:spacing w:line="280" w:lineRule="exact"/>
        <w:ind w:right="-142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9A67F2" w:rsidSect="00B13DC2">
      <w:headerReference w:type="even" r:id="rId9"/>
      <w:headerReference w:type="default" r:id="rId10"/>
      <w:pgSz w:w="16840" w:h="11879" w:orient="landscape" w:code="9"/>
      <w:pgMar w:top="284" w:right="993" w:bottom="284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7B" w:rsidRDefault="00755E7B">
      <w:r>
        <w:separator/>
      </w:r>
    </w:p>
  </w:endnote>
  <w:endnote w:type="continuationSeparator" w:id="0">
    <w:p w:rsidR="00755E7B" w:rsidRDefault="0075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7B" w:rsidRDefault="00755E7B">
      <w:r>
        <w:separator/>
      </w:r>
    </w:p>
  </w:footnote>
  <w:footnote w:type="continuationSeparator" w:id="0">
    <w:p w:rsidR="00755E7B" w:rsidRDefault="0075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99337D" w:rsidP="005E50B7">
    <w:pPr>
      <w:pStyle w:val="af9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087224"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0F0E49">
      <w:rPr>
        <w:rStyle w:val="aff7"/>
        <w:noProof/>
      </w:rPr>
      <w:t>1</w:t>
    </w:r>
    <w:r>
      <w:rPr>
        <w:rStyle w:val="aff7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99337D" w:rsidP="005E50B7">
    <w:pPr>
      <w:pStyle w:val="af9"/>
      <w:framePr w:wrap="around" w:vAnchor="text" w:hAnchor="margin" w:xAlign="center" w:y="1"/>
      <w:rPr>
        <w:rStyle w:val="aff7"/>
        <w:rFonts w:ascii="Times New Roman" w:hAnsi="Times New Roman"/>
        <w:sz w:val="28"/>
        <w:szCs w:val="28"/>
      </w:rPr>
    </w:pPr>
    <w:r w:rsidRPr="00DD029F">
      <w:rPr>
        <w:rStyle w:val="aff7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7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7"/>
        <w:rFonts w:ascii="Times New Roman" w:hAnsi="Times New Roman"/>
        <w:sz w:val="28"/>
        <w:szCs w:val="28"/>
      </w:rPr>
      <w:fldChar w:fldCharType="separate"/>
    </w:r>
    <w:r w:rsidR="009317A7">
      <w:rPr>
        <w:rStyle w:val="aff7"/>
        <w:rFonts w:ascii="Times New Roman" w:hAnsi="Times New Roman"/>
        <w:noProof/>
        <w:sz w:val="28"/>
        <w:szCs w:val="28"/>
      </w:rPr>
      <w:t>2</w:t>
    </w:r>
    <w:r w:rsidRPr="00DD029F">
      <w:rPr>
        <w:rStyle w:val="aff7"/>
        <w:rFonts w:ascii="Times New Roman" w:hAnsi="Times New Roman"/>
        <w:sz w:val="28"/>
        <w:szCs w:val="28"/>
      </w:rPr>
      <w:fldChar w:fldCharType="end"/>
    </w:r>
  </w:p>
  <w:p w:rsidR="00087224" w:rsidRDefault="00087224" w:rsidP="00A2718F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C76"/>
    <w:rsid w:val="00017463"/>
    <w:rsid w:val="0002444C"/>
    <w:rsid w:val="00037B8C"/>
    <w:rsid w:val="00045145"/>
    <w:rsid w:val="00051AAD"/>
    <w:rsid w:val="00062F9B"/>
    <w:rsid w:val="00063B71"/>
    <w:rsid w:val="00076090"/>
    <w:rsid w:val="000768D3"/>
    <w:rsid w:val="00087224"/>
    <w:rsid w:val="00092613"/>
    <w:rsid w:val="00093629"/>
    <w:rsid w:val="000A52D2"/>
    <w:rsid w:val="000C73DB"/>
    <w:rsid w:val="000F0E49"/>
    <w:rsid w:val="00100E86"/>
    <w:rsid w:val="00111DDD"/>
    <w:rsid w:val="00111F4B"/>
    <w:rsid w:val="00131C6D"/>
    <w:rsid w:val="00133B9B"/>
    <w:rsid w:val="001360E1"/>
    <w:rsid w:val="0015030A"/>
    <w:rsid w:val="00153B3C"/>
    <w:rsid w:val="00157963"/>
    <w:rsid w:val="00157E2D"/>
    <w:rsid w:val="00165652"/>
    <w:rsid w:val="00166944"/>
    <w:rsid w:val="0017440D"/>
    <w:rsid w:val="00186502"/>
    <w:rsid w:val="00193D8B"/>
    <w:rsid w:val="00196F37"/>
    <w:rsid w:val="00197885"/>
    <w:rsid w:val="001B7421"/>
    <w:rsid w:val="001C1BE8"/>
    <w:rsid w:val="001C1D29"/>
    <w:rsid w:val="001E7AD9"/>
    <w:rsid w:val="00203A20"/>
    <w:rsid w:val="00205390"/>
    <w:rsid w:val="00205CA4"/>
    <w:rsid w:val="00214E3E"/>
    <w:rsid w:val="00225A4A"/>
    <w:rsid w:val="002326B5"/>
    <w:rsid w:val="002348A1"/>
    <w:rsid w:val="0024772E"/>
    <w:rsid w:val="00250512"/>
    <w:rsid w:val="0025242F"/>
    <w:rsid w:val="00257A8F"/>
    <w:rsid w:val="00263E24"/>
    <w:rsid w:val="00281C28"/>
    <w:rsid w:val="00282A45"/>
    <w:rsid w:val="00297EA9"/>
    <w:rsid w:val="002B4757"/>
    <w:rsid w:val="002B7190"/>
    <w:rsid w:val="002C076E"/>
    <w:rsid w:val="002C5D51"/>
    <w:rsid w:val="002D26B2"/>
    <w:rsid w:val="002D2EFF"/>
    <w:rsid w:val="002D4E47"/>
    <w:rsid w:val="002D651E"/>
    <w:rsid w:val="002F6803"/>
    <w:rsid w:val="003002C7"/>
    <w:rsid w:val="00312CDD"/>
    <w:rsid w:val="0031390E"/>
    <w:rsid w:val="00323ADD"/>
    <w:rsid w:val="00326A76"/>
    <w:rsid w:val="00335885"/>
    <w:rsid w:val="003558A6"/>
    <w:rsid w:val="00360E68"/>
    <w:rsid w:val="003702FD"/>
    <w:rsid w:val="0037240B"/>
    <w:rsid w:val="00372FE6"/>
    <w:rsid w:val="0037332C"/>
    <w:rsid w:val="00376F0A"/>
    <w:rsid w:val="00380DDC"/>
    <w:rsid w:val="003824A2"/>
    <w:rsid w:val="00385A63"/>
    <w:rsid w:val="00391784"/>
    <w:rsid w:val="00391BB1"/>
    <w:rsid w:val="003B221E"/>
    <w:rsid w:val="003B4023"/>
    <w:rsid w:val="003B628B"/>
    <w:rsid w:val="003B64E7"/>
    <w:rsid w:val="003B7E47"/>
    <w:rsid w:val="003C2C40"/>
    <w:rsid w:val="003C6817"/>
    <w:rsid w:val="003C6E4A"/>
    <w:rsid w:val="003E19AA"/>
    <w:rsid w:val="003F1252"/>
    <w:rsid w:val="00400300"/>
    <w:rsid w:val="00412CAA"/>
    <w:rsid w:val="0041686C"/>
    <w:rsid w:val="00436105"/>
    <w:rsid w:val="00442CED"/>
    <w:rsid w:val="004478C1"/>
    <w:rsid w:val="00461070"/>
    <w:rsid w:val="00466559"/>
    <w:rsid w:val="00467031"/>
    <w:rsid w:val="004709A7"/>
    <w:rsid w:val="00483C42"/>
    <w:rsid w:val="00483D3A"/>
    <w:rsid w:val="00486A3F"/>
    <w:rsid w:val="0049483B"/>
    <w:rsid w:val="004961C0"/>
    <w:rsid w:val="004A1530"/>
    <w:rsid w:val="004C2E09"/>
    <w:rsid w:val="004C3180"/>
    <w:rsid w:val="004D3581"/>
    <w:rsid w:val="004E06A4"/>
    <w:rsid w:val="005047B0"/>
    <w:rsid w:val="0051082D"/>
    <w:rsid w:val="005164EA"/>
    <w:rsid w:val="0052259D"/>
    <w:rsid w:val="005339D3"/>
    <w:rsid w:val="00541C76"/>
    <w:rsid w:val="0054770B"/>
    <w:rsid w:val="00556E31"/>
    <w:rsid w:val="00562540"/>
    <w:rsid w:val="00566F78"/>
    <w:rsid w:val="005676DD"/>
    <w:rsid w:val="00567901"/>
    <w:rsid w:val="00567C93"/>
    <w:rsid w:val="005764EF"/>
    <w:rsid w:val="00587027"/>
    <w:rsid w:val="00596156"/>
    <w:rsid w:val="00596780"/>
    <w:rsid w:val="005A47D1"/>
    <w:rsid w:val="005B6634"/>
    <w:rsid w:val="005B7E39"/>
    <w:rsid w:val="005C3002"/>
    <w:rsid w:val="005C4BF8"/>
    <w:rsid w:val="005D2515"/>
    <w:rsid w:val="005E0C72"/>
    <w:rsid w:val="005E215B"/>
    <w:rsid w:val="005E30FB"/>
    <w:rsid w:val="005E50B7"/>
    <w:rsid w:val="005F1C1F"/>
    <w:rsid w:val="005F3A5B"/>
    <w:rsid w:val="005F6C2B"/>
    <w:rsid w:val="006155FE"/>
    <w:rsid w:val="00655E6B"/>
    <w:rsid w:val="00691D57"/>
    <w:rsid w:val="006926A0"/>
    <w:rsid w:val="00695FC7"/>
    <w:rsid w:val="00696736"/>
    <w:rsid w:val="006A15CB"/>
    <w:rsid w:val="006A5D48"/>
    <w:rsid w:val="006A6720"/>
    <w:rsid w:val="006B2576"/>
    <w:rsid w:val="006D40AB"/>
    <w:rsid w:val="006F1CD5"/>
    <w:rsid w:val="006F776F"/>
    <w:rsid w:val="0070783A"/>
    <w:rsid w:val="007166EE"/>
    <w:rsid w:val="00741213"/>
    <w:rsid w:val="00755E7B"/>
    <w:rsid w:val="00765F15"/>
    <w:rsid w:val="00767DDD"/>
    <w:rsid w:val="0077168C"/>
    <w:rsid w:val="0077444E"/>
    <w:rsid w:val="00786DCF"/>
    <w:rsid w:val="00794668"/>
    <w:rsid w:val="007A768E"/>
    <w:rsid w:val="007B0FE0"/>
    <w:rsid w:val="007C15AC"/>
    <w:rsid w:val="007C1AE2"/>
    <w:rsid w:val="007C6D4B"/>
    <w:rsid w:val="007D3D3A"/>
    <w:rsid w:val="007F3C4B"/>
    <w:rsid w:val="00803CB9"/>
    <w:rsid w:val="00804CF7"/>
    <w:rsid w:val="00810080"/>
    <w:rsid w:val="00810B06"/>
    <w:rsid w:val="008167A6"/>
    <w:rsid w:val="0081744F"/>
    <w:rsid w:val="00820FC3"/>
    <w:rsid w:val="0082475C"/>
    <w:rsid w:val="00864367"/>
    <w:rsid w:val="00881D93"/>
    <w:rsid w:val="00895691"/>
    <w:rsid w:val="008972E5"/>
    <w:rsid w:val="008B16AD"/>
    <w:rsid w:val="008C496A"/>
    <w:rsid w:val="008C62C6"/>
    <w:rsid w:val="008D71A0"/>
    <w:rsid w:val="008D7221"/>
    <w:rsid w:val="008F4C89"/>
    <w:rsid w:val="008F7951"/>
    <w:rsid w:val="00916E2E"/>
    <w:rsid w:val="009178E2"/>
    <w:rsid w:val="00921799"/>
    <w:rsid w:val="009317A7"/>
    <w:rsid w:val="00946202"/>
    <w:rsid w:val="0094775D"/>
    <w:rsid w:val="009633CB"/>
    <w:rsid w:val="00964B1F"/>
    <w:rsid w:val="009674E7"/>
    <w:rsid w:val="00987D4F"/>
    <w:rsid w:val="0099337D"/>
    <w:rsid w:val="00993D7A"/>
    <w:rsid w:val="00994BC9"/>
    <w:rsid w:val="009A2001"/>
    <w:rsid w:val="009A67D5"/>
    <w:rsid w:val="009A67F2"/>
    <w:rsid w:val="009B336F"/>
    <w:rsid w:val="009B38AF"/>
    <w:rsid w:val="009C4798"/>
    <w:rsid w:val="009D4C93"/>
    <w:rsid w:val="009F054E"/>
    <w:rsid w:val="009F5FA6"/>
    <w:rsid w:val="00A12138"/>
    <w:rsid w:val="00A2204C"/>
    <w:rsid w:val="00A25ADD"/>
    <w:rsid w:val="00A2626C"/>
    <w:rsid w:val="00A2718F"/>
    <w:rsid w:val="00A3143F"/>
    <w:rsid w:val="00A45A33"/>
    <w:rsid w:val="00A469AA"/>
    <w:rsid w:val="00A517A7"/>
    <w:rsid w:val="00A5428F"/>
    <w:rsid w:val="00A547AC"/>
    <w:rsid w:val="00A554A8"/>
    <w:rsid w:val="00A5757A"/>
    <w:rsid w:val="00A60A25"/>
    <w:rsid w:val="00A62364"/>
    <w:rsid w:val="00A75DC7"/>
    <w:rsid w:val="00A7735A"/>
    <w:rsid w:val="00AB4103"/>
    <w:rsid w:val="00AC34D3"/>
    <w:rsid w:val="00AC5BE7"/>
    <w:rsid w:val="00AD5659"/>
    <w:rsid w:val="00AD6C3C"/>
    <w:rsid w:val="00AD730B"/>
    <w:rsid w:val="00AE45BC"/>
    <w:rsid w:val="00AE5095"/>
    <w:rsid w:val="00B13DC2"/>
    <w:rsid w:val="00B237FC"/>
    <w:rsid w:val="00B246A8"/>
    <w:rsid w:val="00B2599E"/>
    <w:rsid w:val="00B27077"/>
    <w:rsid w:val="00B37B00"/>
    <w:rsid w:val="00B51AA3"/>
    <w:rsid w:val="00B538F6"/>
    <w:rsid w:val="00B53D44"/>
    <w:rsid w:val="00B6086D"/>
    <w:rsid w:val="00B62381"/>
    <w:rsid w:val="00B76820"/>
    <w:rsid w:val="00B76B28"/>
    <w:rsid w:val="00B82C2C"/>
    <w:rsid w:val="00B84105"/>
    <w:rsid w:val="00B86ABC"/>
    <w:rsid w:val="00B92F07"/>
    <w:rsid w:val="00BA214E"/>
    <w:rsid w:val="00BA3BB9"/>
    <w:rsid w:val="00BB3283"/>
    <w:rsid w:val="00BB5C75"/>
    <w:rsid w:val="00BC4E66"/>
    <w:rsid w:val="00BE5C06"/>
    <w:rsid w:val="00BF37CE"/>
    <w:rsid w:val="00C01F22"/>
    <w:rsid w:val="00C02C63"/>
    <w:rsid w:val="00C046BF"/>
    <w:rsid w:val="00C077B4"/>
    <w:rsid w:val="00C13082"/>
    <w:rsid w:val="00C173BE"/>
    <w:rsid w:val="00C17B9C"/>
    <w:rsid w:val="00C22F82"/>
    <w:rsid w:val="00C30B66"/>
    <w:rsid w:val="00C310A0"/>
    <w:rsid w:val="00C32E75"/>
    <w:rsid w:val="00C35D8D"/>
    <w:rsid w:val="00C37510"/>
    <w:rsid w:val="00C53270"/>
    <w:rsid w:val="00C64D06"/>
    <w:rsid w:val="00C7058E"/>
    <w:rsid w:val="00C713CD"/>
    <w:rsid w:val="00C73831"/>
    <w:rsid w:val="00C826AE"/>
    <w:rsid w:val="00C87246"/>
    <w:rsid w:val="00C9409E"/>
    <w:rsid w:val="00C970AE"/>
    <w:rsid w:val="00CA10CE"/>
    <w:rsid w:val="00CC36A3"/>
    <w:rsid w:val="00CF1AD8"/>
    <w:rsid w:val="00CF3598"/>
    <w:rsid w:val="00D2745B"/>
    <w:rsid w:val="00D5052E"/>
    <w:rsid w:val="00D56959"/>
    <w:rsid w:val="00D65CE0"/>
    <w:rsid w:val="00D70531"/>
    <w:rsid w:val="00D74AAF"/>
    <w:rsid w:val="00D81F42"/>
    <w:rsid w:val="00D91065"/>
    <w:rsid w:val="00DA1903"/>
    <w:rsid w:val="00DD029F"/>
    <w:rsid w:val="00DD5B41"/>
    <w:rsid w:val="00DF2608"/>
    <w:rsid w:val="00DF49AB"/>
    <w:rsid w:val="00DF4E7F"/>
    <w:rsid w:val="00DF63C3"/>
    <w:rsid w:val="00DF6FF2"/>
    <w:rsid w:val="00DF7D01"/>
    <w:rsid w:val="00DF7D71"/>
    <w:rsid w:val="00E07E1F"/>
    <w:rsid w:val="00E227A3"/>
    <w:rsid w:val="00E61C3D"/>
    <w:rsid w:val="00E63254"/>
    <w:rsid w:val="00E641FA"/>
    <w:rsid w:val="00E72475"/>
    <w:rsid w:val="00E80849"/>
    <w:rsid w:val="00E849F5"/>
    <w:rsid w:val="00E92CB6"/>
    <w:rsid w:val="00E9628F"/>
    <w:rsid w:val="00EA06A8"/>
    <w:rsid w:val="00EA2A05"/>
    <w:rsid w:val="00EA3C0B"/>
    <w:rsid w:val="00EB1591"/>
    <w:rsid w:val="00EB3727"/>
    <w:rsid w:val="00ED3978"/>
    <w:rsid w:val="00F14704"/>
    <w:rsid w:val="00F16F38"/>
    <w:rsid w:val="00F23CB5"/>
    <w:rsid w:val="00F26C4D"/>
    <w:rsid w:val="00F3471E"/>
    <w:rsid w:val="00F472B5"/>
    <w:rsid w:val="00F62F3F"/>
    <w:rsid w:val="00F72232"/>
    <w:rsid w:val="00F741C6"/>
    <w:rsid w:val="00F96E89"/>
    <w:rsid w:val="00FA0EAB"/>
    <w:rsid w:val="00FD0C27"/>
    <w:rsid w:val="00FD6498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F6C2B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5F6C2B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5F6C2B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5F6C2B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5F6C2B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5F6C2B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5F6C2B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5F6C2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5F6C2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F6C2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5F6C2B"/>
    <w:pPr>
      <w:spacing w:before="220" w:after="220" w:line="220" w:lineRule="atLeast"/>
    </w:pPr>
  </w:style>
  <w:style w:type="paragraph" w:styleId="a8">
    <w:name w:val="Salutation"/>
    <w:basedOn w:val="a1"/>
    <w:next w:val="a9"/>
    <w:rsid w:val="005F6C2B"/>
    <w:pPr>
      <w:spacing w:before="220" w:after="220" w:line="220" w:lineRule="atLeast"/>
      <w:jc w:val="left"/>
    </w:pPr>
  </w:style>
  <w:style w:type="paragraph" w:styleId="a3">
    <w:name w:val="Body Text"/>
    <w:basedOn w:val="a1"/>
    <w:rsid w:val="005F6C2B"/>
    <w:pPr>
      <w:spacing w:after="220" w:line="220" w:lineRule="atLeast"/>
    </w:pPr>
  </w:style>
  <w:style w:type="paragraph" w:customStyle="1" w:styleId="aa">
    <w:name w:val="Список копий"/>
    <w:basedOn w:val="a1"/>
    <w:rsid w:val="005F6C2B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5F6C2B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5F6C2B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5F6C2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5F6C2B"/>
    <w:pPr>
      <w:spacing w:after="220" w:line="220" w:lineRule="atLeast"/>
    </w:pPr>
  </w:style>
  <w:style w:type="character" w:styleId="af1">
    <w:name w:val="Emphasis"/>
    <w:qFormat/>
    <w:rsid w:val="005F6C2B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5F6C2B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5F6C2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5F6C2B"/>
    <w:pPr>
      <w:spacing w:line="220" w:lineRule="atLeast"/>
    </w:pPr>
  </w:style>
  <w:style w:type="paragraph" w:customStyle="1" w:styleId="af0">
    <w:name w:val="Адресат"/>
    <w:basedOn w:val="af3"/>
    <w:next w:val="af3"/>
    <w:rsid w:val="005F6C2B"/>
    <w:pPr>
      <w:spacing w:before="220"/>
    </w:pPr>
  </w:style>
  <w:style w:type="paragraph" w:customStyle="1" w:styleId="af4">
    <w:name w:val="Указания"/>
    <w:basedOn w:val="a1"/>
    <w:next w:val="af0"/>
    <w:rsid w:val="005F6C2B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5F6C2B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5F6C2B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5F6C2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5F6C2B"/>
    <w:pPr>
      <w:spacing w:before="0"/>
    </w:pPr>
  </w:style>
  <w:style w:type="paragraph" w:customStyle="1" w:styleId="ad">
    <w:name w:val="Должность в подписи"/>
    <w:basedOn w:val="ac"/>
    <w:next w:val="af7"/>
    <w:rsid w:val="005F6C2B"/>
    <w:pPr>
      <w:spacing w:before="0"/>
    </w:pPr>
  </w:style>
  <w:style w:type="character" w:customStyle="1" w:styleId="af8">
    <w:name w:val="Девиз"/>
    <w:rsid w:val="005F6C2B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5F6C2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5F6C2B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5F6C2B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5F6C2B"/>
    <w:pPr>
      <w:ind w:left="360" w:hanging="360"/>
    </w:pPr>
  </w:style>
  <w:style w:type="paragraph" w:styleId="a">
    <w:name w:val="List Bullet"/>
    <w:basedOn w:val="afb"/>
    <w:autoRedefine/>
    <w:rsid w:val="005F6C2B"/>
    <w:pPr>
      <w:numPr>
        <w:numId w:val="3"/>
      </w:numPr>
    </w:pPr>
  </w:style>
  <w:style w:type="paragraph" w:styleId="a0">
    <w:name w:val="List Number"/>
    <w:basedOn w:val="a3"/>
    <w:rsid w:val="005F6C2B"/>
    <w:pPr>
      <w:numPr>
        <w:numId w:val="4"/>
      </w:numPr>
    </w:pPr>
  </w:style>
  <w:style w:type="paragraph" w:styleId="HTML">
    <w:name w:val="HTML Address"/>
    <w:basedOn w:val="a1"/>
    <w:rsid w:val="005F6C2B"/>
    <w:rPr>
      <w:i/>
      <w:iCs/>
    </w:rPr>
  </w:style>
  <w:style w:type="paragraph" w:styleId="afc">
    <w:name w:val="envelope address"/>
    <w:basedOn w:val="a1"/>
    <w:rsid w:val="005F6C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5F6C2B"/>
  </w:style>
  <w:style w:type="character" w:styleId="afd">
    <w:name w:val="Hyperlink"/>
    <w:uiPriority w:val="99"/>
    <w:rsid w:val="005F6C2B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5F6C2B"/>
  </w:style>
  <w:style w:type="paragraph" w:styleId="aff">
    <w:name w:val="toa heading"/>
    <w:basedOn w:val="a1"/>
    <w:next w:val="a1"/>
    <w:semiHidden/>
    <w:rsid w:val="005F6C2B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5F6C2B"/>
    <w:rPr>
      <w:vertAlign w:val="superscript"/>
      <w:lang w:val="ru-RU"/>
    </w:rPr>
  </w:style>
  <w:style w:type="character" w:styleId="aff1">
    <w:name w:val="annotation reference"/>
    <w:semiHidden/>
    <w:rsid w:val="005F6C2B"/>
    <w:rPr>
      <w:sz w:val="16"/>
      <w:szCs w:val="16"/>
      <w:lang w:val="ru-RU"/>
    </w:rPr>
  </w:style>
  <w:style w:type="character" w:styleId="aff2">
    <w:name w:val="footnote reference"/>
    <w:semiHidden/>
    <w:rsid w:val="005F6C2B"/>
    <w:rPr>
      <w:vertAlign w:val="superscript"/>
      <w:lang w:val="ru-RU"/>
    </w:rPr>
  </w:style>
  <w:style w:type="character" w:styleId="HTML1">
    <w:name w:val="HTML Keyboard"/>
    <w:rsid w:val="005F6C2B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5F6C2B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5F6C2B"/>
    <w:pPr>
      <w:spacing w:after="120" w:line="240" w:lineRule="auto"/>
      <w:ind w:firstLine="210"/>
    </w:pPr>
  </w:style>
  <w:style w:type="paragraph" w:styleId="aff4">
    <w:name w:val="Body Text Indent"/>
    <w:basedOn w:val="a1"/>
    <w:rsid w:val="005F6C2B"/>
    <w:pPr>
      <w:spacing w:after="120"/>
      <w:ind w:left="283"/>
    </w:pPr>
  </w:style>
  <w:style w:type="paragraph" w:styleId="23">
    <w:name w:val="Body Text First Indent 2"/>
    <w:basedOn w:val="aff4"/>
    <w:rsid w:val="005F6C2B"/>
    <w:pPr>
      <w:ind w:firstLine="210"/>
    </w:pPr>
  </w:style>
  <w:style w:type="paragraph" w:styleId="20">
    <w:name w:val="List Bullet 2"/>
    <w:basedOn w:val="a1"/>
    <w:autoRedefine/>
    <w:rsid w:val="005F6C2B"/>
    <w:pPr>
      <w:numPr>
        <w:numId w:val="5"/>
      </w:numPr>
    </w:pPr>
  </w:style>
  <w:style w:type="paragraph" w:styleId="30">
    <w:name w:val="List Bullet 3"/>
    <w:basedOn w:val="a1"/>
    <w:autoRedefine/>
    <w:rsid w:val="005F6C2B"/>
    <w:pPr>
      <w:numPr>
        <w:numId w:val="6"/>
      </w:numPr>
    </w:pPr>
  </w:style>
  <w:style w:type="paragraph" w:styleId="40">
    <w:name w:val="List Bullet 4"/>
    <w:basedOn w:val="a1"/>
    <w:autoRedefine/>
    <w:rsid w:val="005F6C2B"/>
    <w:pPr>
      <w:numPr>
        <w:numId w:val="7"/>
      </w:numPr>
    </w:pPr>
  </w:style>
  <w:style w:type="paragraph" w:styleId="50">
    <w:name w:val="List Bullet 5"/>
    <w:basedOn w:val="a1"/>
    <w:autoRedefine/>
    <w:rsid w:val="005F6C2B"/>
    <w:pPr>
      <w:numPr>
        <w:numId w:val="8"/>
      </w:numPr>
    </w:pPr>
  </w:style>
  <w:style w:type="paragraph" w:styleId="aff5">
    <w:name w:val="Title"/>
    <w:basedOn w:val="a1"/>
    <w:qFormat/>
    <w:rsid w:val="005F6C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5F6C2B"/>
    <w:pPr>
      <w:spacing w:before="120" w:after="120"/>
    </w:pPr>
    <w:rPr>
      <w:b/>
      <w:bCs/>
    </w:rPr>
  </w:style>
  <w:style w:type="character" w:styleId="aff7">
    <w:name w:val="page number"/>
    <w:basedOn w:val="a4"/>
    <w:rsid w:val="005F6C2B"/>
  </w:style>
  <w:style w:type="character" w:styleId="aff8">
    <w:name w:val="line number"/>
    <w:basedOn w:val="a4"/>
    <w:rsid w:val="005F6C2B"/>
  </w:style>
  <w:style w:type="paragraph" w:styleId="2">
    <w:name w:val="List Number 2"/>
    <w:basedOn w:val="a1"/>
    <w:rsid w:val="005F6C2B"/>
    <w:pPr>
      <w:numPr>
        <w:numId w:val="9"/>
      </w:numPr>
    </w:pPr>
  </w:style>
  <w:style w:type="paragraph" w:styleId="3">
    <w:name w:val="List Number 3"/>
    <w:basedOn w:val="a1"/>
    <w:rsid w:val="005F6C2B"/>
    <w:pPr>
      <w:numPr>
        <w:numId w:val="10"/>
      </w:numPr>
    </w:pPr>
  </w:style>
  <w:style w:type="paragraph" w:styleId="4">
    <w:name w:val="List Number 4"/>
    <w:basedOn w:val="a1"/>
    <w:rsid w:val="005F6C2B"/>
    <w:pPr>
      <w:numPr>
        <w:numId w:val="11"/>
      </w:numPr>
    </w:pPr>
  </w:style>
  <w:style w:type="paragraph" w:styleId="5">
    <w:name w:val="List Number 5"/>
    <w:basedOn w:val="a1"/>
    <w:rsid w:val="005F6C2B"/>
    <w:pPr>
      <w:numPr>
        <w:numId w:val="12"/>
      </w:numPr>
    </w:pPr>
  </w:style>
  <w:style w:type="character" w:styleId="HTML3">
    <w:name w:val="HTML Sample"/>
    <w:rsid w:val="005F6C2B"/>
    <w:rPr>
      <w:rFonts w:ascii="Courier New" w:hAnsi="Courier New"/>
      <w:lang w:val="ru-RU"/>
    </w:rPr>
  </w:style>
  <w:style w:type="paragraph" w:styleId="24">
    <w:name w:val="envelope return"/>
    <w:basedOn w:val="a1"/>
    <w:rsid w:val="005F6C2B"/>
    <w:rPr>
      <w:rFonts w:cs="Arial"/>
    </w:rPr>
  </w:style>
  <w:style w:type="paragraph" w:styleId="aff9">
    <w:name w:val="Normal (Web)"/>
    <w:basedOn w:val="a1"/>
    <w:rsid w:val="005F6C2B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5F6C2B"/>
    <w:pPr>
      <w:ind w:left="720"/>
    </w:pPr>
  </w:style>
  <w:style w:type="paragraph" w:styleId="10">
    <w:name w:val="toc 1"/>
    <w:basedOn w:val="a1"/>
    <w:next w:val="a1"/>
    <w:autoRedefine/>
    <w:semiHidden/>
    <w:rsid w:val="005F6C2B"/>
  </w:style>
  <w:style w:type="paragraph" w:styleId="25">
    <w:name w:val="toc 2"/>
    <w:basedOn w:val="a1"/>
    <w:next w:val="a1"/>
    <w:autoRedefine/>
    <w:semiHidden/>
    <w:rsid w:val="005F6C2B"/>
    <w:pPr>
      <w:ind w:left="200"/>
    </w:pPr>
  </w:style>
  <w:style w:type="paragraph" w:styleId="32">
    <w:name w:val="toc 3"/>
    <w:basedOn w:val="a1"/>
    <w:next w:val="a1"/>
    <w:autoRedefine/>
    <w:semiHidden/>
    <w:rsid w:val="005F6C2B"/>
    <w:pPr>
      <w:ind w:left="400"/>
    </w:pPr>
  </w:style>
  <w:style w:type="paragraph" w:styleId="42">
    <w:name w:val="toc 4"/>
    <w:basedOn w:val="a1"/>
    <w:next w:val="a1"/>
    <w:autoRedefine/>
    <w:semiHidden/>
    <w:rsid w:val="005F6C2B"/>
    <w:pPr>
      <w:ind w:left="600"/>
    </w:pPr>
  </w:style>
  <w:style w:type="paragraph" w:styleId="52">
    <w:name w:val="toc 5"/>
    <w:basedOn w:val="a1"/>
    <w:next w:val="a1"/>
    <w:autoRedefine/>
    <w:semiHidden/>
    <w:rsid w:val="005F6C2B"/>
    <w:pPr>
      <w:ind w:left="800"/>
    </w:pPr>
  </w:style>
  <w:style w:type="paragraph" w:styleId="60">
    <w:name w:val="toc 6"/>
    <w:basedOn w:val="a1"/>
    <w:next w:val="a1"/>
    <w:autoRedefine/>
    <w:semiHidden/>
    <w:rsid w:val="005F6C2B"/>
    <w:pPr>
      <w:ind w:left="1000"/>
    </w:pPr>
  </w:style>
  <w:style w:type="paragraph" w:styleId="70">
    <w:name w:val="toc 7"/>
    <w:basedOn w:val="a1"/>
    <w:next w:val="a1"/>
    <w:autoRedefine/>
    <w:semiHidden/>
    <w:rsid w:val="005F6C2B"/>
    <w:pPr>
      <w:ind w:left="1200"/>
    </w:pPr>
  </w:style>
  <w:style w:type="paragraph" w:styleId="80">
    <w:name w:val="toc 8"/>
    <w:basedOn w:val="a1"/>
    <w:next w:val="a1"/>
    <w:autoRedefine/>
    <w:semiHidden/>
    <w:rsid w:val="005F6C2B"/>
    <w:pPr>
      <w:ind w:left="1400"/>
    </w:pPr>
  </w:style>
  <w:style w:type="paragraph" w:styleId="90">
    <w:name w:val="toc 9"/>
    <w:basedOn w:val="a1"/>
    <w:next w:val="a1"/>
    <w:autoRedefine/>
    <w:semiHidden/>
    <w:rsid w:val="005F6C2B"/>
    <w:pPr>
      <w:ind w:left="1600"/>
    </w:pPr>
  </w:style>
  <w:style w:type="character" w:styleId="HTML4">
    <w:name w:val="HTML Definition"/>
    <w:rsid w:val="005F6C2B"/>
    <w:rPr>
      <w:i/>
      <w:iCs/>
      <w:lang w:val="ru-RU"/>
    </w:rPr>
  </w:style>
  <w:style w:type="paragraph" w:styleId="26">
    <w:name w:val="Body Text 2"/>
    <w:basedOn w:val="a1"/>
    <w:rsid w:val="005F6C2B"/>
    <w:pPr>
      <w:spacing w:after="120" w:line="480" w:lineRule="auto"/>
    </w:pPr>
  </w:style>
  <w:style w:type="paragraph" w:styleId="33">
    <w:name w:val="Body Text 3"/>
    <w:basedOn w:val="a1"/>
    <w:rsid w:val="005F6C2B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5F6C2B"/>
    <w:pPr>
      <w:spacing w:after="120" w:line="480" w:lineRule="auto"/>
      <w:ind w:left="283"/>
    </w:pPr>
  </w:style>
  <w:style w:type="paragraph" w:styleId="34">
    <w:name w:val="Body Text Indent 3"/>
    <w:basedOn w:val="a1"/>
    <w:rsid w:val="005F6C2B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5F6C2B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5F6C2B"/>
    <w:pPr>
      <w:ind w:left="400" w:hanging="400"/>
    </w:pPr>
  </w:style>
  <w:style w:type="character" w:styleId="HTML6">
    <w:name w:val="HTML Typewriter"/>
    <w:rsid w:val="005F6C2B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5F6C2B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5F6C2B"/>
    <w:pPr>
      <w:spacing w:after="120"/>
      <w:ind w:left="283"/>
    </w:pPr>
  </w:style>
  <w:style w:type="paragraph" w:styleId="28">
    <w:name w:val="List Continue 2"/>
    <w:basedOn w:val="a1"/>
    <w:rsid w:val="005F6C2B"/>
    <w:pPr>
      <w:spacing w:after="120"/>
      <w:ind w:left="566"/>
    </w:pPr>
  </w:style>
  <w:style w:type="paragraph" w:styleId="35">
    <w:name w:val="List Continue 3"/>
    <w:basedOn w:val="a1"/>
    <w:rsid w:val="005F6C2B"/>
    <w:pPr>
      <w:spacing w:after="120"/>
      <w:ind w:left="849"/>
    </w:pPr>
  </w:style>
  <w:style w:type="paragraph" w:styleId="43">
    <w:name w:val="List Continue 4"/>
    <w:basedOn w:val="a1"/>
    <w:rsid w:val="005F6C2B"/>
    <w:pPr>
      <w:spacing w:after="120"/>
      <w:ind w:left="1132"/>
    </w:pPr>
  </w:style>
  <w:style w:type="paragraph" w:styleId="53">
    <w:name w:val="List Continue 5"/>
    <w:basedOn w:val="a1"/>
    <w:rsid w:val="005F6C2B"/>
    <w:pPr>
      <w:spacing w:after="120"/>
      <w:ind w:left="1415"/>
    </w:pPr>
  </w:style>
  <w:style w:type="character" w:styleId="affe">
    <w:name w:val="FollowedHyperlink"/>
    <w:rsid w:val="005F6C2B"/>
    <w:rPr>
      <w:color w:val="800080"/>
      <w:u w:val="single"/>
      <w:lang w:val="ru-RU"/>
    </w:rPr>
  </w:style>
  <w:style w:type="paragraph" w:styleId="29">
    <w:name w:val="List 2"/>
    <w:basedOn w:val="a1"/>
    <w:rsid w:val="005F6C2B"/>
    <w:pPr>
      <w:ind w:left="566" w:hanging="283"/>
    </w:pPr>
  </w:style>
  <w:style w:type="paragraph" w:styleId="36">
    <w:name w:val="List 3"/>
    <w:basedOn w:val="a1"/>
    <w:rsid w:val="005F6C2B"/>
    <w:pPr>
      <w:ind w:left="849" w:hanging="283"/>
    </w:pPr>
  </w:style>
  <w:style w:type="paragraph" w:styleId="44">
    <w:name w:val="List 4"/>
    <w:basedOn w:val="a1"/>
    <w:rsid w:val="005F6C2B"/>
    <w:pPr>
      <w:ind w:left="1132" w:hanging="283"/>
    </w:pPr>
  </w:style>
  <w:style w:type="paragraph" w:styleId="54">
    <w:name w:val="List 5"/>
    <w:basedOn w:val="a1"/>
    <w:rsid w:val="005F6C2B"/>
    <w:pPr>
      <w:ind w:left="1415" w:hanging="283"/>
    </w:pPr>
  </w:style>
  <w:style w:type="paragraph" w:styleId="HTML7">
    <w:name w:val="HTML Preformatted"/>
    <w:basedOn w:val="a1"/>
    <w:rsid w:val="005F6C2B"/>
    <w:rPr>
      <w:rFonts w:ascii="Courier New" w:hAnsi="Courier New" w:cs="Courier New"/>
    </w:rPr>
  </w:style>
  <w:style w:type="character" w:styleId="afff">
    <w:name w:val="Strong"/>
    <w:qFormat/>
    <w:rsid w:val="005F6C2B"/>
    <w:rPr>
      <w:b/>
      <w:bCs/>
      <w:lang w:val="ru-RU"/>
    </w:rPr>
  </w:style>
  <w:style w:type="paragraph" w:styleId="afff0">
    <w:name w:val="Document Map"/>
    <w:basedOn w:val="a1"/>
    <w:semiHidden/>
    <w:rsid w:val="005F6C2B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5F6C2B"/>
    <w:pPr>
      <w:ind w:left="200" w:hanging="200"/>
    </w:pPr>
  </w:style>
  <w:style w:type="paragraph" w:styleId="afff2">
    <w:name w:val="Plain Text"/>
    <w:basedOn w:val="a1"/>
    <w:rsid w:val="005F6C2B"/>
    <w:rPr>
      <w:rFonts w:ascii="Courier New" w:hAnsi="Courier New" w:cs="Courier New"/>
    </w:rPr>
  </w:style>
  <w:style w:type="paragraph" w:styleId="afff3">
    <w:name w:val="endnote text"/>
    <w:basedOn w:val="a1"/>
    <w:semiHidden/>
    <w:rsid w:val="005F6C2B"/>
  </w:style>
  <w:style w:type="paragraph" w:styleId="afff4">
    <w:name w:val="macro"/>
    <w:semiHidden/>
    <w:rsid w:val="005F6C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  <w:rsid w:val="005F6C2B"/>
  </w:style>
  <w:style w:type="paragraph" w:styleId="afff6">
    <w:name w:val="footnote text"/>
    <w:basedOn w:val="a1"/>
    <w:semiHidden/>
    <w:rsid w:val="005F6C2B"/>
  </w:style>
  <w:style w:type="paragraph" w:styleId="11">
    <w:name w:val="index 1"/>
    <w:basedOn w:val="a1"/>
    <w:next w:val="a1"/>
    <w:autoRedefine/>
    <w:semiHidden/>
    <w:rsid w:val="005F6C2B"/>
    <w:pPr>
      <w:ind w:left="200" w:hanging="200"/>
    </w:pPr>
  </w:style>
  <w:style w:type="paragraph" w:styleId="afff7">
    <w:name w:val="index heading"/>
    <w:basedOn w:val="a1"/>
    <w:next w:val="11"/>
    <w:semiHidden/>
    <w:rsid w:val="005F6C2B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5F6C2B"/>
    <w:pPr>
      <w:ind w:left="400" w:hanging="200"/>
    </w:pPr>
  </w:style>
  <w:style w:type="paragraph" w:styleId="37">
    <w:name w:val="index 3"/>
    <w:basedOn w:val="a1"/>
    <w:next w:val="a1"/>
    <w:autoRedefine/>
    <w:semiHidden/>
    <w:rsid w:val="005F6C2B"/>
    <w:pPr>
      <w:ind w:left="600" w:hanging="200"/>
    </w:pPr>
  </w:style>
  <w:style w:type="paragraph" w:styleId="45">
    <w:name w:val="index 4"/>
    <w:basedOn w:val="a1"/>
    <w:next w:val="a1"/>
    <w:autoRedefine/>
    <w:semiHidden/>
    <w:rsid w:val="005F6C2B"/>
    <w:pPr>
      <w:ind w:left="800" w:hanging="200"/>
    </w:pPr>
  </w:style>
  <w:style w:type="paragraph" w:styleId="55">
    <w:name w:val="index 5"/>
    <w:basedOn w:val="a1"/>
    <w:next w:val="a1"/>
    <w:autoRedefine/>
    <w:semiHidden/>
    <w:rsid w:val="005F6C2B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F6C2B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F6C2B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F6C2B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F6C2B"/>
    <w:pPr>
      <w:ind w:left="1800" w:hanging="200"/>
    </w:pPr>
  </w:style>
  <w:style w:type="paragraph" w:styleId="afff8">
    <w:name w:val="Block Text"/>
    <w:basedOn w:val="a1"/>
    <w:rsid w:val="005F6C2B"/>
    <w:pPr>
      <w:spacing w:after="120"/>
      <w:ind w:left="1440" w:right="1440"/>
    </w:pPr>
  </w:style>
  <w:style w:type="character" w:styleId="HTML8">
    <w:name w:val="HTML Cite"/>
    <w:rsid w:val="005F6C2B"/>
    <w:rPr>
      <w:i/>
      <w:iCs/>
      <w:lang w:val="ru-RU"/>
    </w:rPr>
  </w:style>
  <w:style w:type="paragraph" w:styleId="afff9">
    <w:name w:val="Message Header"/>
    <w:basedOn w:val="a1"/>
    <w:rsid w:val="005F6C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5F6C2B"/>
  </w:style>
  <w:style w:type="table" w:styleId="afffb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1"/>
    <w:link w:val="afffd"/>
    <w:rsid w:val="00D65CE0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link w:val="afffc"/>
    <w:rsid w:val="00D65CE0"/>
    <w:rPr>
      <w:rFonts w:ascii="Tahoma" w:hAnsi="Tahoma" w:cs="Tahoma"/>
      <w:spacing w:val="-5"/>
      <w:sz w:val="16"/>
      <w:szCs w:val="16"/>
      <w:lang w:val="ru-RU" w:eastAsia="en-US"/>
    </w:rPr>
  </w:style>
  <w:style w:type="paragraph" w:styleId="afffe">
    <w:name w:val="No Spacing"/>
    <w:uiPriority w:val="1"/>
    <w:qFormat/>
    <w:rsid w:val="009178E2"/>
    <w:rPr>
      <w:rFonts w:ascii="Univers" w:eastAsia="Univers" w:hAnsi="Univers"/>
    </w:rPr>
  </w:style>
  <w:style w:type="character" w:customStyle="1" w:styleId="affff">
    <w:name w:val="Основной текст_"/>
    <w:link w:val="12"/>
    <w:rsid w:val="00C7058E"/>
    <w:rPr>
      <w:spacing w:val="-10"/>
      <w:sz w:val="30"/>
      <w:szCs w:val="30"/>
      <w:shd w:val="clear" w:color="auto" w:fill="FFFFFF"/>
    </w:rPr>
  </w:style>
  <w:style w:type="paragraph" w:customStyle="1" w:styleId="12">
    <w:name w:val="Основной текст1"/>
    <w:basedOn w:val="a1"/>
    <w:link w:val="affff"/>
    <w:rsid w:val="00C7058E"/>
    <w:pPr>
      <w:shd w:val="clear" w:color="auto" w:fill="FFFFFF"/>
      <w:spacing w:after="960" w:line="322" w:lineRule="exact"/>
      <w:ind w:hanging="1700"/>
      <w:jc w:val="right"/>
    </w:pPr>
    <w:rPr>
      <w:rFonts w:ascii="Times New Roman" w:hAnsi="Times New Roman"/>
      <w:spacing w:val="-10"/>
      <w:sz w:val="30"/>
      <w:szCs w:val="30"/>
      <w:lang w:eastAsia="ru-RU"/>
    </w:rPr>
  </w:style>
  <w:style w:type="paragraph" w:customStyle="1" w:styleId="2b">
    <w:name w:val="Основной текст2"/>
    <w:basedOn w:val="a1"/>
    <w:rsid w:val="00051AAD"/>
    <w:pPr>
      <w:shd w:val="clear" w:color="auto" w:fill="FFFFFF"/>
      <w:spacing w:after="540" w:line="278" w:lineRule="exact"/>
      <w:ind w:hanging="320"/>
      <w:jc w:val="left"/>
    </w:pPr>
    <w:rPr>
      <w:rFonts w:ascii="Calibri" w:eastAsia="Calibri" w:hAnsi="Calibri"/>
      <w:spacing w:val="2"/>
      <w:sz w:val="27"/>
      <w:szCs w:val="27"/>
    </w:rPr>
  </w:style>
  <w:style w:type="table" w:customStyle="1" w:styleId="13">
    <w:name w:val="Сетка таблицы1"/>
    <w:basedOn w:val="a5"/>
    <w:next w:val="afffb"/>
    <w:uiPriority w:val="59"/>
    <w:rsid w:val="00214E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F6C2B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5F6C2B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5F6C2B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5F6C2B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5F6C2B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5F6C2B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5F6C2B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5F6C2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5F6C2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F6C2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5F6C2B"/>
    <w:pPr>
      <w:spacing w:before="220" w:after="220" w:line="220" w:lineRule="atLeast"/>
    </w:pPr>
  </w:style>
  <w:style w:type="paragraph" w:styleId="a8">
    <w:name w:val="Salutation"/>
    <w:basedOn w:val="a1"/>
    <w:next w:val="a9"/>
    <w:rsid w:val="005F6C2B"/>
    <w:pPr>
      <w:spacing w:before="220" w:after="220" w:line="220" w:lineRule="atLeast"/>
      <w:jc w:val="left"/>
    </w:pPr>
  </w:style>
  <w:style w:type="paragraph" w:styleId="a3">
    <w:name w:val="Body Text"/>
    <w:basedOn w:val="a1"/>
    <w:rsid w:val="005F6C2B"/>
    <w:pPr>
      <w:spacing w:after="220" w:line="220" w:lineRule="atLeast"/>
    </w:pPr>
  </w:style>
  <w:style w:type="paragraph" w:customStyle="1" w:styleId="aa">
    <w:name w:val="Список копий"/>
    <w:basedOn w:val="a1"/>
    <w:rsid w:val="005F6C2B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5F6C2B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5F6C2B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5F6C2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5F6C2B"/>
    <w:pPr>
      <w:spacing w:after="220" w:line="220" w:lineRule="atLeast"/>
    </w:pPr>
  </w:style>
  <w:style w:type="character" w:styleId="af1">
    <w:name w:val="Emphasis"/>
    <w:qFormat/>
    <w:rsid w:val="005F6C2B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5F6C2B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5F6C2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5F6C2B"/>
    <w:pPr>
      <w:spacing w:line="220" w:lineRule="atLeast"/>
    </w:pPr>
  </w:style>
  <w:style w:type="paragraph" w:customStyle="1" w:styleId="af0">
    <w:name w:val="Адресат"/>
    <w:basedOn w:val="af3"/>
    <w:next w:val="af3"/>
    <w:rsid w:val="005F6C2B"/>
    <w:pPr>
      <w:spacing w:before="220"/>
    </w:pPr>
  </w:style>
  <w:style w:type="paragraph" w:customStyle="1" w:styleId="af4">
    <w:name w:val="Указания"/>
    <w:basedOn w:val="a1"/>
    <w:next w:val="af0"/>
    <w:rsid w:val="005F6C2B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5F6C2B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5F6C2B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5F6C2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5F6C2B"/>
    <w:pPr>
      <w:spacing w:before="0"/>
    </w:pPr>
  </w:style>
  <w:style w:type="paragraph" w:customStyle="1" w:styleId="ad">
    <w:name w:val="Должность в подписи"/>
    <w:basedOn w:val="ac"/>
    <w:next w:val="af7"/>
    <w:rsid w:val="005F6C2B"/>
    <w:pPr>
      <w:spacing w:before="0"/>
    </w:pPr>
  </w:style>
  <w:style w:type="character" w:customStyle="1" w:styleId="af8">
    <w:name w:val="Девиз"/>
    <w:rsid w:val="005F6C2B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5F6C2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5F6C2B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5F6C2B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5F6C2B"/>
    <w:pPr>
      <w:ind w:left="360" w:hanging="360"/>
    </w:pPr>
  </w:style>
  <w:style w:type="paragraph" w:styleId="a">
    <w:name w:val="List Bullet"/>
    <w:basedOn w:val="afb"/>
    <w:autoRedefine/>
    <w:rsid w:val="005F6C2B"/>
    <w:pPr>
      <w:numPr>
        <w:numId w:val="3"/>
      </w:numPr>
    </w:pPr>
  </w:style>
  <w:style w:type="paragraph" w:styleId="a0">
    <w:name w:val="List Number"/>
    <w:basedOn w:val="a3"/>
    <w:rsid w:val="005F6C2B"/>
    <w:pPr>
      <w:numPr>
        <w:numId w:val="4"/>
      </w:numPr>
    </w:pPr>
  </w:style>
  <w:style w:type="paragraph" w:styleId="HTML">
    <w:name w:val="HTML Address"/>
    <w:basedOn w:val="a1"/>
    <w:rsid w:val="005F6C2B"/>
    <w:rPr>
      <w:i/>
      <w:iCs/>
    </w:rPr>
  </w:style>
  <w:style w:type="paragraph" w:styleId="afc">
    <w:name w:val="envelope address"/>
    <w:basedOn w:val="a1"/>
    <w:rsid w:val="005F6C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5F6C2B"/>
  </w:style>
  <w:style w:type="character" w:styleId="afd">
    <w:name w:val="Hyperlink"/>
    <w:uiPriority w:val="99"/>
    <w:rsid w:val="005F6C2B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5F6C2B"/>
  </w:style>
  <w:style w:type="paragraph" w:styleId="aff">
    <w:name w:val="toa heading"/>
    <w:basedOn w:val="a1"/>
    <w:next w:val="a1"/>
    <w:semiHidden/>
    <w:rsid w:val="005F6C2B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5F6C2B"/>
    <w:rPr>
      <w:vertAlign w:val="superscript"/>
      <w:lang w:val="ru-RU"/>
    </w:rPr>
  </w:style>
  <w:style w:type="character" w:styleId="aff1">
    <w:name w:val="annotation reference"/>
    <w:semiHidden/>
    <w:rsid w:val="005F6C2B"/>
    <w:rPr>
      <w:sz w:val="16"/>
      <w:szCs w:val="16"/>
      <w:lang w:val="ru-RU"/>
    </w:rPr>
  </w:style>
  <w:style w:type="character" w:styleId="aff2">
    <w:name w:val="footnote reference"/>
    <w:semiHidden/>
    <w:rsid w:val="005F6C2B"/>
    <w:rPr>
      <w:vertAlign w:val="superscript"/>
      <w:lang w:val="ru-RU"/>
    </w:rPr>
  </w:style>
  <w:style w:type="character" w:styleId="HTML1">
    <w:name w:val="HTML Keyboard"/>
    <w:rsid w:val="005F6C2B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5F6C2B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5F6C2B"/>
    <w:pPr>
      <w:spacing w:after="120" w:line="240" w:lineRule="auto"/>
      <w:ind w:firstLine="210"/>
    </w:pPr>
  </w:style>
  <w:style w:type="paragraph" w:styleId="aff4">
    <w:name w:val="Body Text Indent"/>
    <w:basedOn w:val="a1"/>
    <w:rsid w:val="005F6C2B"/>
    <w:pPr>
      <w:spacing w:after="120"/>
      <w:ind w:left="283"/>
    </w:pPr>
  </w:style>
  <w:style w:type="paragraph" w:styleId="23">
    <w:name w:val="Body Text First Indent 2"/>
    <w:basedOn w:val="aff4"/>
    <w:rsid w:val="005F6C2B"/>
    <w:pPr>
      <w:ind w:firstLine="210"/>
    </w:pPr>
  </w:style>
  <w:style w:type="paragraph" w:styleId="20">
    <w:name w:val="List Bullet 2"/>
    <w:basedOn w:val="a1"/>
    <w:autoRedefine/>
    <w:rsid w:val="005F6C2B"/>
    <w:pPr>
      <w:numPr>
        <w:numId w:val="5"/>
      </w:numPr>
    </w:pPr>
  </w:style>
  <w:style w:type="paragraph" w:styleId="30">
    <w:name w:val="List Bullet 3"/>
    <w:basedOn w:val="a1"/>
    <w:autoRedefine/>
    <w:rsid w:val="005F6C2B"/>
    <w:pPr>
      <w:numPr>
        <w:numId w:val="6"/>
      </w:numPr>
    </w:pPr>
  </w:style>
  <w:style w:type="paragraph" w:styleId="40">
    <w:name w:val="List Bullet 4"/>
    <w:basedOn w:val="a1"/>
    <w:autoRedefine/>
    <w:rsid w:val="005F6C2B"/>
    <w:pPr>
      <w:numPr>
        <w:numId w:val="7"/>
      </w:numPr>
    </w:pPr>
  </w:style>
  <w:style w:type="paragraph" w:styleId="50">
    <w:name w:val="List Bullet 5"/>
    <w:basedOn w:val="a1"/>
    <w:autoRedefine/>
    <w:rsid w:val="005F6C2B"/>
    <w:pPr>
      <w:numPr>
        <w:numId w:val="8"/>
      </w:numPr>
    </w:pPr>
  </w:style>
  <w:style w:type="paragraph" w:styleId="aff5">
    <w:name w:val="Title"/>
    <w:basedOn w:val="a1"/>
    <w:qFormat/>
    <w:rsid w:val="005F6C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5F6C2B"/>
    <w:pPr>
      <w:spacing w:before="120" w:after="120"/>
    </w:pPr>
    <w:rPr>
      <w:b/>
      <w:bCs/>
    </w:rPr>
  </w:style>
  <w:style w:type="character" w:styleId="aff7">
    <w:name w:val="page number"/>
    <w:basedOn w:val="a4"/>
    <w:rsid w:val="005F6C2B"/>
  </w:style>
  <w:style w:type="character" w:styleId="aff8">
    <w:name w:val="line number"/>
    <w:basedOn w:val="a4"/>
    <w:rsid w:val="005F6C2B"/>
  </w:style>
  <w:style w:type="paragraph" w:styleId="2">
    <w:name w:val="List Number 2"/>
    <w:basedOn w:val="a1"/>
    <w:rsid w:val="005F6C2B"/>
    <w:pPr>
      <w:numPr>
        <w:numId w:val="9"/>
      </w:numPr>
    </w:pPr>
  </w:style>
  <w:style w:type="paragraph" w:styleId="3">
    <w:name w:val="List Number 3"/>
    <w:basedOn w:val="a1"/>
    <w:rsid w:val="005F6C2B"/>
    <w:pPr>
      <w:numPr>
        <w:numId w:val="10"/>
      </w:numPr>
    </w:pPr>
  </w:style>
  <w:style w:type="paragraph" w:styleId="4">
    <w:name w:val="List Number 4"/>
    <w:basedOn w:val="a1"/>
    <w:rsid w:val="005F6C2B"/>
    <w:pPr>
      <w:numPr>
        <w:numId w:val="11"/>
      </w:numPr>
    </w:pPr>
  </w:style>
  <w:style w:type="paragraph" w:styleId="5">
    <w:name w:val="List Number 5"/>
    <w:basedOn w:val="a1"/>
    <w:rsid w:val="005F6C2B"/>
    <w:pPr>
      <w:numPr>
        <w:numId w:val="12"/>
      </w:numPr>
    </w:pPr>
  </w:style>
  <w:style w:type="character" w:styleId="HTML3">
    <w:name w:val="HTML Sample"/>
    <w:rsid w:val="005F6C2B"/>
    <w:rPr>
      <w:rFonts w:ascii="Courier New" w:hAnsi="Courier New"/>
      <w:lang w:val="ru-RU"/>
    </w:rPr>
  </w:style>
  <w:style w:type="paragraph" w:styleId="24">
    <w:name w:val="envelope return"/>
    <w:basedOn w:val="a1"/>
    <w:rsid w:val="005F6C2B"/>
    <w:rPr>
      <w:rFonts w:cs="Arial"/>
    </w:rPr>
  </w:style>
  <w:style w:type="paragraph" w:styleId="aff9">
    <w:name w:val="Normal (Web)"/>
    <w:basedOn w:val="a1"/>
    <w:rsid w:val="005F6C2B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5F6C2B"/>
    <w:pPr>
      <w:ind w:left="720"/>
    </w:pPr>
  </w:style>
  <w:style w:type="paragraph" w:styleId="10">
    <w:name w:val="toc 1"/>
    <w:basedOn w:val="a1"/>
    <w:next w:val="a1"/>
    <w:autoRedefine/>
    <w:semiHidden/>
    <w:rsid w:val="005F6C2B"/>
  </w:style>
  <w:style w:type="paragraph" w:styleId="25">
    <w:name w:val="toc 2"/>
    <w:basedOn w:val="a1"/>
    <w:next w:val="a1"/>
    <w:autoRedefine/>
    <w:semiHidden/>
    <w:rsid w:val="005F6C2B"/>
    <w:pPr>
      <w:ind w:left="200"/>
    </w:pPr>
  </w:style>
  <w:style w:type="paragraph" w:styleId="32">
    <w:name w:val="toc 3"/>
    <w:basedOn w:val="a1"/>
    <w:next w:val="a1"/>
    <w:autoRedefine/>
    <w:semiHidden/>
    <w:rsid w:val="005F6C2B"/>
    <w:pPr>
      <w:ind w:left="400"/>
    </w:pPr>
  </w:style>
  <w:style w:type="paragraph" w:styleId="42">
    <w:name w:val="toc 4"/>
    <w:basedOn w:val="a1"/>
    <w:next w:val="a1"/>
    <w:autoRedefine/>
    <w:semiHidden/>
    <w:rsid w:val="005F6C2B"/>
    <w:pPr>
      <w:ind w:left="600"/>
    </w:pPr>
  </w:style>
  <w:style w:type="paragraph" w:styleId="52">
    <w:name w:val="toc 5"/>
    <w:basedOn w:val="a1"/>
    <w:next w:val="a1"/>
    <w:autoRedefine/>
    <w:semiHidden/>
    <w:rsid w:val="005F6C2B"/>
    <w:pPr>
      <w:ind w:left="800"/>
    </w:pPr>
  </w:style>
  <w:style w:type="paragraph" w:styleId="60">
    <w:name w:val="toc 6"/>
    <w:basedOn w:val="a1"/>
    <w:next w:val="a1"/>
    <w:autoRedefine/>
    <w:semiHidden/>
    <w:rsid w:val="005F6C2B"/>
    <w:pPr>
      <w:ind w:left="1000"/>
    </w:pPr>
  </w:style>
  <w:style w:type="paragraph" w:styleId="70">
    <w:name w:val="toc 7"/>
    <w:basedOn w:val="a1"/>
    <w:next w:val="a1"/>
    <w:autoRedefine/>
    <w:semiHidden/>
    <w:rsid w:val="005F6C2B"/>
    <w:pPr>
      <w:ind w:left="1200"/>
    </w:pPr>
  </w:style>
  <w:style w:type="paragraph" w:styleId="80">
    <w:name w:val="toc 8"/>
    <w:basedOn w:val="a1"/>
    <w:next w:val="a1"/>
    <w:autoRedefine/>
    <w:semiHidden/>
    <w:rsid w:val="005F6C2B"/>
    <w:pPr>
      <w:ind w:left="1400"/>
    </w:pPr>
  </w:style>
  <w:style w:type="paragraph" w:styleId="90">
    <w:name w:val="toc 9"/>
    <w:basedOn w:val="a1"/>
    <w:next w:val="a1"/>
    <w:autoRedefine/>
    <w:semiHidden/>
    <w:rsid w:val="005F6C2B"/>
    <w:pPr>
      <w:ind w:left="1600"/>
    </w:pPr>
  </w:style>
  <w:style w:type="character" w:styleId="HTML4">
    <w:name w:val="HTML Definition"/>
    <w:rsid w:val="005F6C2B"/>
    <w:rPr>
      <w:i/>
      <w:iCs/>
      <w:lang w:val="ru-RU"/>
    </w:rPr>
  </w:style>
  <w:style w:type="paragraph" w:styleId="26">
    <w:name w:val="Body Text 2"/>
    <w:basedOn w:val="a1"/>
    <w:rsid w:val="005F6C2B"/>
    <w:pPr>
      <w:spacing w:after="120" w:line="480" w:lineRule="auto"/>
    </w:pPr>
  </w:style>
  <w:style w:type="paragraph" w:styleId="33">
    <w:name w:val="Body Text 3"/>
    <w:basedOn w:val="a1"/>
    <w:rsid w:val="005F6C2B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5F6C2B"/>
    <w:pPr>
      <w:spacing w:after="120" w:line="480" w:lineRule="auto"/>
      <w:ind w:left="283"/>
    </w:pPr>
  </w:style>
  <w:style w:type="paragraph" w:styleId="34">
    <w:name w:val="Body Text Indent 3"/>
    <w:basedOn w:val="a1"/>
    <w:rsid w:val="005F6C2B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5F6C2B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5F6C2B"/>
    <w:pPr>
      <w:ind w:left="400" w:hanging="400"/>
    </w:pPr>
  </w:style>
  <w:style w:type="character" w:styleId="HTML6">
    <w:name w:val="HTML Typewriter"/>
    <w:rsid w:val="005F6C2B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5F6C2B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5F6C2B"/>
    <w:pPr>
      <w:spacing w:after="120"/>
      <w:ind w:left="283"/>
    </w:pPr>
  </w:style>
  <w:style w:type="paragraph" w:styleId="28">
    <w:name w:val="List Continue 2"/>
    <w:basedOn w:val="a1"/>
    <w:rsid w:val="005F6C2B"/>
    <w:pPr>
      <w:spacing w:after="120"/>
      <w:ind w:left="566"/>
    </w:pPr>
  </w:style>
  <w:style w:type="paragraph" w:styleId="35">
    <w:name w:val="List Continue 3"/>
    <w:basedOn w:val="a1"/>
    <w:rsid w:val="005F6C2B"/>
    <w:pPr>
      <w:spacing w:after="120"/>
      <w:ind w:left="849"/>
    </w:pPr>
  </w:style>
  <w:style w:type="paragraph" w:styleId="43">
    <w:name w:val="List Continue 4"/>
    <w:basedOn w:val="a1"/>
    <w:rsid w:val="005F6C2B"/>
    <w:pPr>
      <w:spacing w:after="120"/>
      <w:ind w:left="1132"/>
    </w:pPr>
  </w:style>
  <w:style w:type="paragraph" w:styleId="53">
    <w:name w:val="List Continue 5"/>
    <w:basedOn w:val="a1"/>
    <w:rsid w:val="005F6C2B"/>
    <w:pPr>
      <w:spacing w:after="120"/>
      <w:ind w:left="1415"/>
    </w:pPr>
  </w:style>
  <w:style w:type="character" w:styleId="affe">
    <w:name w:val="FollowedHyperlink"/>
    <w:rsid w:val="005F6C2B"/>
    <w:rPr>
      <w:color w:val="800080"/>
      <w:u w:val="single"/>
      <w:lang w:val="ru-RU"/>
    </w:rPr>
  </w:style>
  <w:style w:type="paragraph" w:styleId="29">
    <w:name w:val="List 2"/>
    <w:basedOn w:val="a1"/>
    <w:rsid w:val="005F6C2B"/>
    <w:pPr>
      <w:ind w:left="566" w:hanging="283"/>
    </w:pPr>
  </w:style>
  <w:style w:type="paragraph" w:styleId="36">
    <w:name w:val="List 3"/>
    <w:basedOn w:val="a1"/>
    <w:rsid w:val="005F6C2B"/>
    <w:pPr>
      <w:ind w:left="849" w:hanging="283"/>
    </w:pPr>
  </w:style>
  <w:style w:type="paragraph" w:styleId="44">
    <w:name w:val="List 4"/>
    <w:basedOn w:val="a1"/>
    <w:rsid w:val="005F6C2B"/>
    <w:pPr>
      <w:ind w:left="1132" w:hanging="283"/>
    </w:pPr>
  </w:style>
  <w:style w:type="paragraph" w:styleId="54">
    <w:name w:val="List 5"/>
    <w:basedOn w:val="a1"/>
    <w:rsid w:val="005F6C2B"/>
    <w:pPr>
      <w:ind w:left="1415" w:hanging="283"/>
    </w:pPr>
  </w:style>
  <w:style w:type="paragraph" w:styleId="HTML7">
    <w:name w:val="HTML Preformatted"/>
    <w:basedOn w:val="a1"/>
    <w:rsid w:val="005F6C2B"/>
    <w:rPr>
      <w:rFonts w:ascii="Courier New" w:hAnsi="Courier New" w:cs="Courier New"/>
    </w:rPr>
  </w:style>
  <w:style w:type="character" w:styleId="afff">
    <w:name w:val="Strong"/>
    <w:qFormat/>
    <w:rsid w:val="005F6C2B"/>
    <w:rPr>
      <w:b/>
      <w:bCs/>
      <w:lang w:val="ru-RU"/>
    </w:rPr>
  </w:style>
  <w:style w:type="paragraph" w:styleId="afff0">
    <w:name w:val="Document Map"/>
    <w:basedOn w:val="a1"/>
    <w:semiHidden/>
    <w:rsid w:val="005F6C2B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5F6C2B"/>
    <w:pPr>
      <w:ind w:left="200" w:hanging="200"/>
    </w:pPr>
  </w:style>
  <w:style w:type="paragraph" w:styleId="afff2">
    <w:name w:val="Plain Text"/>
    <w:basedOn w:val="a1"/>
    <w:rsid w:val="005F6C2B"/>
    <w:rPr>
      <w:rFonts w:ascii="Courier New" w:hAnsi="Courier New" w:cs="Courier New"/>
    </w:rPr>
  </w:style>
  <w:style w:type="paragraph" w:styleId="afff3">
    <w:name w:val="endnote text"/>
    <w:basedOn w:val="a1"/>
    <w:semiHidden/>
    <w:rsid w:val="005F6C2B"/>
  </w:style>
  <w:style w:type="paragraph" w:styleId="afff4">
    <w:name w:val="macro"/>
    <w:semiHidden/>
    <w:rsid w:val="005F6C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  <w:rsid w:val="005F6C2B"/>
  </w:style>
  <w:style w:type="paragraph" w:styleId="afff6">
    <w:name w:val="footnote text"/>
    <w:basedOn w:val="a1"/>
    <w:semiHidden/>
    <w:rsid w:val="005F6C2B"/>
  </w:style>
  <w:style w:type="paragraph" w:styleId="11">
    <w:name w:val="index 1"/>
    <w:basedOn w:val="a1"/>
    <w:next w:val="a1"/>
    <w:autoRedefine/>
    <w:semiHidden/>
    <w:rsid w:val="005F6C2B"/>
    <w:pPr>
      <w:ind w:left="200" w:hanging="200"/>
    </w:pPr>
  </w:style>
  <w:style w:type="paragraph" w:styleId="afff7">
    <w:name w:val="index heading"/>
    <w:basedOn w:val="a1"/>
    <w:next w:val="11"/>
    <w:semiHidden/>
    <w:rsid w:val="005F6C2B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5F6C2B"/>
    <w:pPr>
      <w:ind w:left="400" w:hanging="200"/>
    </w:pPr>
  </w:style>
  <w:style w:type="paragraph" w:styleId="37">
    <w:name w:val="index 3"/>
    <w:basedOn w:val="a1"/>
    <w:next w:val="a1"/>
    <w:autoRedefine/>
    <w:semiHidden/>
    <w:rsid w:val="005F6C2B"/>
    <w:pPr>
      <w:ind w:left="600" w:hanging="200"/>
    </w:pPr>
  </w:style>
  <w:style w:type="paragraph" w:styleId="45">
    <w:name w:val="index 4"/>
    <w:basedOn w:val="a1"/>
    <w:next w:val="a1"/>
    <w:autoRedefine/>
    <w:semiHidden/>
    <w:rsid w:val="005F6C2B"/>
    <w:pPr>
      <w:ind w:left="800" w:hanging="200"/>
    </w:pPr>
  </w:style>
  <w:style w:type="paragraph" w:styleId="55">
    <w:name w:val="index 5"/>
    <w:basedOn w:val="a1"/>
    <w:next w:val="a1"/>
    <w:autoRedefine/>
    <w:semiHidden/>
    <w:rsid w:val="005F6C2B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F6C2B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F6C2B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F6C2B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F6C2B"/>
    <w:pPr>
      <w:ind w:left="1800" w:hanging="200"/>
    </w:pPr>
  </w:style>
  <w:style w:type="paragraph" w:styleId="afff8">
    <w:name w:val="Block Text"/>
    <w:basedOn w:val="a1"/>
    <w:rsid w:val="005F6C2B"/>
    <w:pPr>
      <w:spacing w:after="120"/>
      <w:ind w:left="1440" w:right="1440"/>
    </w:pPr>
  </w:style>
  <w:style w:type="character" w:styleId="HTML8">
    <w:name w:val="HTML Cite"/>
    <w:rsid w:val="005F6C2B"/>
    <w:rPr>
      <w:i/>
      <w:iCs/>
      <w:lang w:val="ru-RU"/>
    </w:rPr>
  </w:style>
  <w:style w:type="paragraph" w:styleId="afff9">
    <w:name w:val="Message Header"/>
    <w:basedOn w:val="a1"/>
    <w:rsid w:val="005F6C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5F6C2B"/>
  </w:style>
  <w:style w:type="table" w:styleId="afffb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1"/>
    <w:link w:val="afffd"/>
    <w:rsid w:val="00D65CE0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link w:val="afffc"/>
    <w:rsid w:val="00D65CE0"/>
    <w:rPr>
      <w:rFonts w:ascii="Tahoma" w:hAnsi="Tahoma" w:cs="Tahoma"/>
      <w:spacing w:val="-5"/>
      <w:sz w:val="16"/>
      <w:szCs w:val="16"/>
      <w:lang w:val="ru-RU" w:eastAsia="en-US"/>
    </w:rPr>
  </w:style>
  <w:style w:type="paragraph" w:styleId="afffe">
    <w:name w:val="No Spacing"/>
    <w:uiPriority w:val="1"/>
    <w:qFormat/>
    <w:rsid w:val="009178E2"/>
    <w:rPr>
      <w:rFonts w:ascii="Univers" w:eastAsia="Univers" w:hAnsi="Univers"/>
    </w:rPr>
  </w:style>
  <w:style w:type="character" w:customStyle="1" w:styleId="affff">
    <w:name w:val="Основной текст_"/>
    <w:link w:val="12"/>
    <w:rsid w:val="00C7058E"/>
    <w:rPr>
      <w:spacing w:val="-10"/>
      <w:sz w:val="30"/>
      <w:szCs w:val="30"/>
      <w:shd w:val="clear" w:color="auto" w:fill="FFFFFF"/>
    </w:rPr>
  </w:style>
  <w:style w:type="paragraph" w:customStyle="1" w:styleId="12">
    <w:name w:val="Основной текст1"/>
    <w:basedOn w:val="a1"/>
    <w:link w:val="affff"/>
    <w:rsid w:val="00C7058E"/>
    <w:pPr>
      <w:shd w:val="clear" w:color="auto" w:fill="FFFFFF"/>
      <w:spacing w:after="960" w:line="322" w:lineRule="exact"/>
      <w:ind w:hanging="1700"/>
      <w:jc w:val="right"/>
    </w:pPr>
    <w:rPr>
      <w:rFonts w:ascii="Times New Roman" w:hAnsi="Times New Roman"/>
      <w:spacing w:val="-10"/>
      <w:sz w:val="30"/>
      <w:szCs w:val="30"/>
      <w:lang w:eastAsia="ru-RU"/>
    </w:rPr>
  </w:style>
  <w:style w:type="paragraph" w:customStyle="1" w:styleId="2b">
    <w:name w:val="Основной текст2"/>
    <w:basedOn w:val="a1"/>
    <w:rsid w:val="00051AAD"/>
    <w:pPr>
      <w:shd w:val="clear" w:color="auto" w:fill="FFFFFF"/>
      <w:spacing w:after="540" w:line="278" w:lineRule="exact"/>
      <w:ind w:hanging="320"/>
      <w:jc w:val="left"/>
    </w:pPr>
    <w:rPr>
      <w:rFonts w:ascii="Calibri" w:eastAsia="Calibri" w:hAnsi="Calibri"/>
      <w:spacing w:val="2"/>
      <w:sz w:val="27"/>
      <w:szCs w:val="27"/>
    </w:rPr>
  </w:style>
  <w:style w:type="table" w:customStyle="1" w:styleId="13">
    <w:name w:val="Сетка таблицы1"/>
    <w:basedOn w:val="a5"/>
    <w:next w:val="afffb"/>
    <w:uiPriority w:val="59"/>
    <w:rsid w:val="00214E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9;&#1093;&#1086;&#1076;&#1103;&#1097;&#1080;&#1077;\&#1052;&#1058;&#1047;%20&#1088;&#1077;&#1084;%20&#1084;&#1086;&#1083;&#1086;&#1076;&#1085;&#1103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FCFB21-CF0F-4599-91EA-EF429D1D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МТЗ рем молодняк.dotx</Template>
  <TotalTime>0</TotalTime>
  <Pages>1</Pages>
  <Words>236</Words>
  <Characters>1350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2019-11-11T13:13:00Z</dcterms:created>
  <dcterms:modified xsi:type="dcterms:W3CDTF">2020-02-27T13:16:00Z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