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7" w:rsidRPr="001A3F1F" w:rsidRDefault="00716D67" w:rsidP="00077F00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1A3F1F">
        <w:rPr>
          <w:rFonts w:ascii="Times New Roman" w:hAnsi="Times New Roman"/>
          <w:b/>
          <w:sz w:val="30"/>
          <w:szCs w:val="30"/>
          <w:lang w:val="be-BY"/>
        </w:rPr>
        <w:t xml:space="preserve">Перечень </w:t>
      </w:r>
      <w:r w:rsidR="0086606D" w:rsidRPr="001A3F1F">
        <w:rPr>
          <w:rFonts w:ascii="Times New Roman" w:hAnsi="Times New Roman"/>
          <w:b/>
          <w:sz w:val="30"/>
          <w:szCs w:val="30"/>
          <w:lang w:val="be-BY"/>
        </w:rPr>
        <w:t>специальностей для обучения безработных в 2021</w:t>
      </w:r>
      <w:r w:rsidRPr="001A3F1F">
        <w:rPr>
          <w:rFonts w:ascii="Times New Roman" w:hAnsi="Times New Roman"/>
          <w:b/>
          <w:sz w:val="30"/>
          <w:szCs w:val="30"/>
          <w:lang w:val="be-BY"/>
        </w:rPr>
        <w:t xml:space="preserve"> году</w:t>
      </w:r>
    </w:p>
    <w:tbl>
      <w:tblPr>
        <w:tblpPr w:leftFromText="180" w:rightFromText="180" w:vertAnchor="text" w:tblpX="-486" w:tblpY="115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379"/>
        <w:gridCol w:w="2551"/>
      </w:tblGrid>
      <w:tr w:rsidR="0086606D" w:rsidRPr="001A3F1F" w:rsidTr="005B467B">
        <w:trPr>
          <w:trHeight w:val="1125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специальности (профессии)</w:t>
            </w:r>
          </w:p>
        </w:tc>
        <w:tc>
          <w:tcPr>
            <w:tcW w:w="2551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Период обучения (мес)</w:t>
            </w:r>
          </w:p>
        </w:tc>
      </w:tr>
      <w:tr w:rsidR="0086606D" w:rsidRPr="001A3F1F" w:rsidTr="005B467B">
        <w:trPr>
          <w:trHeight w:val="417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Электрогазосварщик</w:t>
            </w:r>
          </w:p>
        </w:tc>
        <w:tc>
          <w:tcPr>
            <w:tcW w:w="2551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86606D" w:rsidRPr="001A3F1F" w:rsidTr="005B467B">
        <w:trPr>
          <w:trHeight w:val="409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Штукатур; маляр; облицовщик-плиточник</w:t>
            </w:r>
          </w:p>
        </w:tc>
        <w:tc>
          <w:tcPr>
            <w:tcW w:w="2551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86606D" w:rsidRPr="001A3F1F" w:rsidTr="005B467B">
        <w:trPr>
          <w:trHeight w:val="414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Тракторист</w:t>
            </w:r>
          </w:p>
        </w:tc>
        <w:tc>
          <w:tcPr>
            <w:tcW w:w="2551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86606D" w:rsidRPr="001A3F1F" w:rsidTr="005B467B">
        <w:trPr>
          <w:trHeight w:val="407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Оператор котельной</w:t>
            </w:r>
          </w:p>
        </w:tc>
        <w:tc>
          <w:tcPr>
            <w:tcW w:w="2551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1A3F1F" w:rsidTr="005B467B">
        <w:trPr>
          <w:trHeight w:val="412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Машинист(кочегар) котельной</w:t>
            </w:r>
          </w:p>
        </w:tc>
        <w:tc>
          <w:tcPr>
            <w:tcW w:w="2551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1A3F1F" w:rsidTr="005B467B">
        <w:trPr>
          <w:trHeight w:val="418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Водитель погрузчика</w:t>
            </w:r>
          </w:p>
        </w:tc>
        <w:tc>
          <w:tcPr>
            <w:tcW w:w="2551" w:type="dxa"/>
          </w:tcPr>
          <w:p w:rsidR="0086606D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1,5</w:t>
            </w:r>
          </w:p>
        </w:tc>
      </w:tr>
      <w:tr w:rsidR="0086606D" w:rsidRPr="001A3F1F" w:rsidTr="005B467B">
        <w:trPr>
          <w:trHeight w:val="424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КИПиА и автоматики</w:t>
            </w:r>
          </w:p>
        </w:tc>
        <w:tc>
          <w:tcPr>
            <w:tcW w:w="2551" w:type="dxa"/>
          </w:tcPr>
          <w:p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86606D" w:rsidRPr="001A3F1F" w:rsidTr="005B467B">
        <w:trPr>
          <w:trHeight w:val="417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Лифтер</w:t>
            </w:r>
          </w:p>
        </w:tc>
        <w:tc>
          <w:tcPr>
            <w:tcW w:w="2551" w:type="dxa"/>
          </w:tcPr>
          <w:p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1,5</w:t>
            </w:r>
          </w:p>
        </w:tc>
      </w:tr>
      <w:tr w:rsidR="003B08E5" w:rsidRPr="001A3F1F" w:rsidTr="005B467B">
        <w:trPr>
          <w:trHeight w:val="422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Лаборант химико-бактериологического анализа</w:t>
            </w:r>
          </w:p>
        </w:tc>
        <w:tc>
          <w:tcPr>
            <w:tcW w:w="2551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1A3F1F" w:rsidTr="005B467B">
        <w:trPr>
          <w:trHeight w:val="557"/>
        </w:trPr>
        <w:tc>
          <w:tcPr>
            <w:tcW w:w="675" w:type="dxa"/>
          </w:tcPr>
          <w:p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по обслуживанию и ремонту газоиспользующего оборудования</w:t>
            </w:r>
          </w:p>
        </w:tc>
        <w:tc>
          <w:tcPr>
            <w:tcW w:w="2551" w:type="dxa"/>
          </w:tcPr>
          <w:p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86606D" w:rsidRPr="001A3F1F" w:rsidTr="005B467B">
        <w:trPr>
          <w:trHeight w:val="557"/>
        </w:trPr>
        <w:tc>
          <w:tcPr>
            <w:tcW w:w="675" w:type="dxa"/>
          </w:tcPr>
          <w:p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="003B08E5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</w:tcPr>
          <w:p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Рабочий по комплексному обслуживанию </w:t>
            </w:r>
            <w:r w:rsidR="005B467B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зданий и сооружений</w:t>
            </w:r>
          </w:p>
        </w:tc>
        <w:tc>
          <w:tcPr>
            <w:tcW w:w="2551" w:type="dxa"/>
          </w:tcPr>
          <w:p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3B08E5" w:rsidRPr="001A3F1F" w:rsidTr="005B467B">
        <w:trPr>
          <w:trHeight w:val="402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Вальщик леса</w:t>
            </w:r>
          </w:p>
        </w:tc>
        <w:tc>
          <w:tcPr>
            <w:tcW w:w="2551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3B08E5" w:rsidRPr="001A3F1F" w:rsidTr="005B467B">
        <w:trPr>
          <w:trHeight w:val="557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13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Кровельщик по рулонным кровлям и кровлям из штучных материалов</w:t>
            </w:r>
          </w:p>
        </w:tc>
        <w:tc>
          <w:tcPr>
            <w:tcW w:w="2551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3B08E5" w:rsidRPr="001A3F1F" w:rsidTr="005B467B">
        <w:trPr>
          <w:trHeight w:val="416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Столяр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, станочник </w:t>
            </w: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деревообрабатывающих станков</w:t>
            </w:r>
          </w:p>
        </w:tc>
        <w:tc>
          <w:tcPr>
            <w:tcW w:w="2551" w:type="dxa"/>
          </w:tcPr>
          <w:p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3B08E5" w:rsidRPr="001A3F1F" w:rsidTr="005B467B">
        <w:trPr>
          <w:trHeight w:val="423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15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по ремонту автомобилей</w:t>
            </w:r>
          </w:p>
        </w:tc>
        <w:tc>
          <w:tcPr>
            <w:tcW w:w="2551" w:type="dxa"/>
          </w:tcPr>
          <w:p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3,5</w:t>
            </w:r>
          </w:p>
        </w:tc>
      </w:tr>
      <w:tr w:rsidR="00407D92" w:rsidRPr="001A3F1F" w:rsidTr="005B467B">
        <w:trPr>
          <w:trHeight w:val="557"/>
        </w:trPr>
        <w:tc>
          <w:tcPr>
            <w:tcW w:w="675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16</w:t>
            </w:r>
          </w:p>
        </w:tc>
        <w:tc>
          <w:tcPr>
            <w:tcW w:w="6379" w:type="dxa"/>
          </w:tcPr>
          <w:p w:rsidR="00407D92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Электромонтер по ремонту и обслуживанию электрооборудования</w:t>
            </w:r>
          </w:p>
        </w:tc>
        <w:tc>
          <w:tcPr>
            <w:tcW w:w="2551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3B08E5" w:rsidRPr="001A3F1F" w:rsidTr="005B467B">
        <w:trPr>
          <w:trHeight w:val="408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Повар; кондитер</w:t>
            </w:r>
          </w:p>
        </w:tc>
        <w:tc>
          <w:tcPr>
            <w:tcW w:w="2551" w:type="dxa"/>
          </w:tcPr>
          <w:p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  <w:tr w:rsidR="003B08E5" w:rsidRPr="001A3F1F" w:rsidTr="005B467B">
        <w:trPr>
          <w:trHeight w:val="414"/>
        </w:trPr>
        <w:tc>
          <w:tcPr>
            <w:tcW w:w="675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Продавец; контролер - кассир</w:t>
            </w:r>
          </w:p>
        </w:tc>
        <w:tc>
          <w:tcPr>
            <w:tcW w:w="2551" w:type="dxa"/>
          </w:tcPr>
          <w:p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407D92" w:rsidRPr="001A3F1F" w:rsidTr="005B467B">
        <w:trPr>
          <w:trHeight w:val="420"/>
        </w:trPr>
        <w:tc>
          <w:tcPr>
            <w:tcW w:w="675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19 </w:t>
            </w:r>
          </w:p>
        </w:tc>
        <w:tc>
          <w:tcPr>
            <w:tcW w:w="6379" w:type="dxa"/>
          </w:tcPr>
          <w:p w:rsidR="00407D92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Продавец</w:t>
            </w:r>
          </w:p>
        </w:tc>
        <w:tc>
          <w:tcPr>
            <w:tcW w:w="2551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3B08E5" w:rsidRPr="001A3F1F" w:rsidTr="005B467B">
        <w:trPr>
          <w:trHeight w:val="412"/>
        </w:trPr>
        <w:tc>
          <w:tcPr>
            <w:tcW w:w="675" w:type="dxa"/>
          </w:tcPr>
          <w:p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6379" w:type="dxa"/>
          </w:tcPr>
          <w:p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Оператор ПЭВМ со знанием 1С: Бухгалтерия </w:t>
            </w:r>
          </w:p>
        </w:tc>
        <w:tc>
          <w:tcPr>
            <w:tcW w:w="2551" w:type="dxa"/>
          </w:tcPr>
          <w:p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,5</w:t>
            </w:r>
          </w:p>
        </w:tc>
      </w:tr>
      <w:tr w:rsidR="0086606D" w:rsidRPr="001A3F1F" w:rsidTr="005B467B">
        <w:trPr>
          <w:trHeight w:val="418"/>
        </w:trPr>
        <w:tc>
          <w:tcPr>
            <w:tcW w:w="675" w:type="dxa"/>
          </w:tcPr>
          <w:p w:rsidR="0086606D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6379" w:type="dxa"/>
          </w:tcPr>
          <w:p w:rsidR="0086606D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Парикмахер; мастер по маникюру</w:t>
            </w:r>
          </w:p>
        </w:tc>
        <w:tc>
          <w:tcPr>
            <w:tcW w:w="2551" w:type="dxa"/>
          </w:tcPr>
          <w:p w:rsidR="0086606D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  <w:tr w:rsidR="00407D92" w:rsidRPr="001A3F1F" w:rsidTr="005B467B">
        <w:trPr>
          <w:trHeight w:val="410"/>
        </w:trPr>
        <w:tc>
          <w:tcPr>
            <w:tcW w:w="675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6379" w:type="dxa"/>
          </w:tcPr>
          <w:p w:rsidR="00407D92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Швея</w:t>
            </w:r>
          </w:p>
        </w:tc>
        <w:tc>
          <w:tcPr>
            <w:tcW w:w="2551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4,5</w:t>
            </w:r>
          </w:p>
        </w:tc>
      </w:tr>
      <w:tr w:rsidR="00407D92" w:rsidRPr="001A3F1F" w:rsidTr="005B467B">
        <w:trPr>
          <w:trHeight w:val="416"/>
        </w:trPr>
        <w:tc>
          <w:tcPr>
            <w:tcW w:w="675" w:type="dxa"/>
          </w:tcPr>
          <w:p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23</w:t>
            </w:r>
          </w:p>
        </w:tc>
        <w:tc>
          <w:tcPr>
            <w:tcW w:w="6379" w:type="dxa"/>
          </w:tcPr>
          <w:p w:rsidR="00407D92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Основы предпринимательской деятельности</w:t>
            </w:r>
          </w:p>
        </w:tc>
        <w:tc>
          <w:tcPr>
            <w:tcW w:w="2551" w:type="dxa"/>
          </w:tcPr>
          <w:p w:rsidR="00407D92" w:rsidRPr="001A3F1F" w:rsidRDefault="00407D92" w:rsidP="00FE6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0,</w:t>
            </w:r>
            <w:r w:rsidR="00FE698A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</w:tbl>
    <w:p w:rsidR="00716D67" w:rsidRPr="001A3F1F" w:rsidRDefault="00716D67" w:rsidP="00077F00">
      <w:pPr>
        <w:spacing w:after="24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77F00" w:rsidRPr="00716D67" w:rsidRDefault="00077F00" w:rsidP="00077F00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sectPr w:rsidR="00077F00" w:rsidRPr="00716D67" w:rsidSect="00077F00">
      <w:headerReference w:type="even" r:id="rId9"/>
      <w:headerReference w:type="default" r:id="rId10"/>
      <w:pgSz w:w="11879" w:h="16840" w:code="9"/>
      <w:pgMar w:top="284" w:right="567" w:bottom="0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D5" w:rsidRDefault="00C43AD5">
      <w:r>
        <w:separator/>
      </w:r>
    </w:p>
  </w:endnote>
  <w:endnote w:type="continuationSeparator" w:id="0">
    <w:p w:rsidR="00C43AD5" w:rsidRDefault="00C4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D5" w:rsidRDefault="00C43AD5">
      <w:r>
        <w:separator/>
      </w:r>
    </w:p>
  </w:footnote>
  <w:footnote w:type="continuationSeparator" w:id="0">
    <w:p w:rsidR="00C43AD5" w:rsidRDefault="00C4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EE1CE5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EE1CE5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077F00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E8"/>
    <w:rsid w:val="00063B71"/>
    <w:rsid w:val="000768D3"/>
    <w:rsid w:val="00077F00"/>
    <w:rsid w:val="00087224"/>
    <w:rsid w:val="00093629"/>
    <w:rsid w:val="000B38AE"/>
    <w:rsid w:val="00107268"/>
    <w:rsid w:val="00111F4B"/>
    <w:rsid w:val="00133B9B"/>
    <w:rsid w:val="00157963"/>
    <w:rsid w:val="00166944"/>
    <w:rsid w:val="0018586F"/>
    <w:rsid w:val="001A3F1F"/>
    <w:rsid w:val="001B7421"/>
    <w:rsid w:val="001C1D29"/>
    <w:rsid w:val="00200B03"/>
    <w:rsid w:val="00201ACB"/>
    <w:rsid w:val="00205390"/>
    <w:rsid w:val="00250512"/>
    <w:rsid w:val="00281C28"/>
    <w:rsid w:val="00297EA9"/>
    <w:rsid w:val="002B4C33"/>
    <w:rsid w:val="002C17D5"/>
    <w:rsid w:val="002D26B2"/>
    <w:rsid w:val="00356422"/>
    <w:rsid w:val="00380DDC"/>
    <w:rsid w:val="003A25C0"/>
    <w:rsid w:val="003B08E5"/>
    <w:rsid w:val="003D44E5"/>
    <w:rsid w:val="003F627A"/>
    <w:rsid w:val="00400300"/>
    <w:rsid w:val="00407D92"/>
    <w:rsid w:val="004415E8"/>
    <w:rsid w:val="0048164F"/>
    <w:rsid w:val="00483D3A"/>
    <w:rsid w:val="004854EB"/>
    <w:rsid w:val="0049483B"/>
    <w:rsid w:val="00495AEB"/>
    <w:rsid w:val="004A1223"/>
    <w:rsid w:val="004A1530"/>
    <w:rsid w:val="0055128B"/>
    <w:rsid w:val="00562540"/>
    <w:rsid w:val="005676DD"/>
    <w:rsid w:val="005764EF"/>
    <w:rsid w:val="005B467B"/>
    <w:rsid w:val="005E0C72"/>
    <w:rsid w:val="005E30FB"/>
    <w:rsid w:val="005E50B7"/>
    <w:rsid w:val="00602343"/>
    <w:rsid w:val="0065061E"/>
    <w:rsid w:val="00670ED8"/>
    <w:rsid w:val="006926A0"/>
    <w:rsid w:val="006E3CD3"/>
    <w:rsid w:val="006F5B61"/>
    <w:rsid w:val="00700EB3"/>
    <w:rsid w:val="007153A0"/>
    <w:rsid w:val="00716D67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6606D"/>
    <w:rsid w:val="00881D93"/>
    <w:rsid w:val="008F4C89"/>
    <w:rsid w:val="00912EEF"/>
    <w:rsid w:val="00921799"/>
    <w:rsid w:val="00935D05"/>
    <w:rsid w:val="009636B4"/>
    <w:rsid w:val="009A2001"/>
    <w:rsid w:val="00A118E3"/>
    <w:rsid w:val="00A45509"/>
    <w:rsid w:val="00A554A8"/>
    <w:rsid w:val="00A773DD"/>
    <w:rsid w:val="00A817B6"/>
    <w:rsid w:val="00AB4103"/>
    <w:rsid w:val="00AD482E"/>
    <w:rsid w:val="00AD5659"/>
    <w:rsid w:val="00AD6C3C"/>
    <w:rsid w:val="00AF36B6"/>
    <w:rsid w:val="00B063D8"/>
    <w:rsid w:val="00B601F6"/>
    <w:rsid w:val="00B6086D"/>
    <w:rsid w:val="00BF37CE"/>
    <w:rsid w:val="00C01F22"/>
    <w:rsid w:val="00C13082"/>
    <w:rsid w:val="00C15775"/>
    <w:rsid w:val="00C17B9C"/>
    <w:rsid w:val="00C22F82"/>
    <w:rsid w:val="00C43AD5"/>
    <w:rsid w:val="00C64D06"/>
    <w:rsid w:val="00C713CD"/>
    <w:rsid w:val="00C826AE"/>
    <w:rsid w:val="00CA10CE"/>
    <w:rsid w:val="00CB2A72"/>
    <w:rsid w:val="00D103C5"/>
    <w:rsid w:val="00D2745B"/>
    <w:rsid w:val="00D356E0"/>
    <w:rsid w:val="00D81EA1"/>
    <w:rsid w:val="00DD029F"/>
    <w:rsid w:val="00DF0CD0"/>
    <w:rsid w:val="00DF2BE3"/>
    <w:rsid w:val="00DF49AB"/>
    <w:rsid w:val="00E07E1F"/>
    <w:rsid w:val="00E10BDD"/>
    <w:rsid w:val="00E61C3D"/>
    <w:rsid w:val="00E63254"/>
    <w:rsid w:val="00EB3727"/>
    <w:rsid w:val="00EE1CE5"/>
    <w:rsid w:val="00F26C4D"/>
    <w:rsid w:val="00F27A40"/>
    <w:rsid w:val="00FD0C27"/>
    <w:rsid w:val="00FD6498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E0B5-1E78-4331-978F-18DD6FC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149</Words>
  <Characters>852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cp:lastModifiedBy/>
  <cp:revision>1</cp:revision>
  <cp:lastPrinted>1900-12-31T21:00:00Z</cp:lastPrinted>
  <dcterms:created xsi:type="dcterms:W3CDTF">2019-08-13T06:24:00Z</dcterms:created>
  <dcterms:modified xsi:type="dcterms:W3CDTF">2021-01-06T08:04:00Z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